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86" w:rsidRPr="00DB73D1" w:rsidRDefault="00686827" w:rsidP="00043E86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bookmarkStart w:id="0" w:name="_GoBack"/>
      <w:bookmarkEnd w:id="0"/>
      <w:r w:rsidRPr="00DB73D1">
        <w:rPr>
          <w:rFonts w:ascii="Arial" w:hAnsi="Arial" w:cs="Arial"/>
          <w:b/>
        </w:rPr>
        <w:t>2</w:t>
      </w:r>
      <w:r w:rsidR="00BE6C14">
        <w:rPr>
          <w:rFonts w:ascii="Arial" w:hAnsi="Arial" w:cs="Arial"/>
          <w:b/>
        </w:rPr>
        <w:t>31</w:t>
      </w:r>
      <w:r w:rsidR="00043E86" w:rsidRPr="00DB73D1">
        <w:rPr>
          <w:rFonts w:ascii="Arial" w:hAnsi="Arial" w:cs="Arial"/>
          <w:b/>
        </w:rPr>
        <w:t>EG</w:t>
      </w:r>
    </w:p>
    <w:p w:rsidR="00043E86" w:rsidRPr="00DB73D1" w:rsidRDefault="00043E86" w:rsidP="00043E86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DB73D1">
        <w:rPr>
          <w:rFonts w:ascii="Arial" w:hAnsi="Arial" w:cs="Arial"/>
          <w:sz w:val="16"/>
          <w:szCs w:val="16"/>
        </w:rPr>
        <w:t>(Erklärung des Auftragnehmers HB)</w:t>
      </w:r>
    </w:p>
    <w:p w:rsidR="00043E86" w:rsidRPr="00DB73D1" w:rsidRDefault="00043E86" w:rsidP="00043E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344"/>
      </w:tblGrid>
      <w:tr w:rsidR="00043E86" w:rsidRPr="00620D0D" w:rsidTr="00620D0D">
        <w:tc>
          <w:tcPr>
            <w:tcW w:w="5868" w:type="dxa"/>
            <w:shd w:val="clear" w:color="auto" w:fill="auto"/>
          </w:tcPr>
          <w:p w:rsidR="00043E86" w:rsidRPr="00620D0D" w:rsidRDefault="00043E86" w:rsidP="00620D0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4" w:type="dxa"/>
            <w:shd w:val="clear" w:color="auto" w:fill="auto"/>
          </w:tcPr>
          <w:p w:rsidR="00043E86" w:rsidRPr="00620D0D" w:rsidRDefault="00043E86" w:rsidP="00620D0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20D0D">
              <w:rPr>
                <w:rFonts w:ascii="Arial" w:hAnsi="Arial" w:cs="Arial"/>
                <w:sz w:val="18"/>
                <w:szCs w:val="18"/>
              </w:rPr>
              <w:t>Vergabenummer</w:t>
            </w:r>
          </w:p>
          <w:p w:rsidR="00043E86" w:rsidRPr="00620D0D" w:rsidRDefault="00043E86" w:rsidP="00620D0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43E86" w:rsidRPr="00620D0D" w:rsidRDefault="00043E86" w:rsidP="00620D0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E86" w:rsidRPr="00620D0D" w:rsidTr="00072E24">
        <w:tc>
          <w:tcPr>
            <w:tcW w:w="9212" w:type="dxa"/>
            <w:gridSpan w:val="2"/>
            <w:shd w:val="clear" w:color="auto" w:fill="auto"/>
          </w:tcPr>
          <w:p w:rsidR="00043E86" w:rsidRPr="00620D0D" w:rsidRDefault="00043E86" w:rsidP="00620D0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20D0D">
              <w:rPr>
                <w:rFonts w:ascii="Arial" w:hAnsi="Arial" w:cs="Arial"/>
                <w:sz w:val="18"/>
                <w:szCs w:val="18"/>
              </w:rPr>
              <w:t>Maßnahme</w:t>
            </w:r>
          </w:p>
          <w:p w:rsidR="00043E86" w:rsidRPr="00620D0D" w:rsidRDefault="00043E86" w:rsidP="00620D0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43E86" w:rsidRPr="00620D0D" w:rsidRDefault="00043E86" w:rsidP="00620D0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43E86" w:rsidRPr="00620D0D" w:rsidRDefault="00043E86" w:rsidP="00620D0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E86" w:rsidRPr="00620D0D" w:rsidTr="00620D0D">
        <w:tc>
          <w:tcPr>
            <w:tcW w:w="9212" w:type="dxa"/>
            <w:gridSpan w:val="2"/>
            <w:shd w:val="clear" w:color="auto" w:fill="auto"/>
          </w:tcPr>
          <w:p w:rsidR="00043E86" w:rsidRPr="00620D0D" w:rsidRDefault="00043E86" w:rsidP="00620D0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20D0D">
              <w:rPr>
                <w:rFonts w:ascii="Arial" w:hAnsi="Arial" w:cs="Arial"/>
                <w:sz w:val="18"/>
                <w:szCs w:val="18"/>
              </w:rPr>
              <w:t>Leistung</w:t>
            </w:r>
          </w:p>
          <w:p w:rsidR="00043E86" w:rsidRPr="00620D0D" w:rsidRDefault="00043E86" w:rsidP="00620D0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43E86" w:rsidRPr="00620D0D" w:rsidRDefault="00043E86" w:rsidP="00620D0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3E5F" w:rsidRDefault="00433E5F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b/>
          <w:sz w:val="22"/>
          <w:szCs w:val="22"/>
        </w:rPr>
      </w:pPr>
    </w:p>
    <w:p w:rsidR="00A93972" w:rsidRPr="00DB73D1" w:rsidRDefault="00A93972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b/>
          <w:sz w:val="22"/>
          <w:szCs w:val="22"/>
        </w:rPr>
      </w:pPr>
      <w:r w:rsidRPr="00DB73D1">
        <w:rPr>
          <w:rFonts w:ascii="Arial" w:hAnsi="Arial" w:cs="Arial"/>
          <w:b/>
          <w:sz w:val="22"/>
          <w:szCs w:val="22"/>
        </w:rPr>
        <w:t>Erklärung Auftragnehmer</w:t>
      </w:r>
    </w:p>
    <w:p w:rsidR="00347A14" w:rsidRPr="00072E24" w:rsidRDefault="00347A14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b/>
          <w:sz w:val="8"/>
          <w:szCs w:val="8"/>
        </w:rPr>
      </w:pPr>
    </w:p>
    <w:p w:rsidR="00433E5F" w:rsidRPr="00DB73D1" w:rsidRDefault="00794CFE" w:rsidP="00433E5F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433E5F">
        <w:rPr>
          <w:rFonts w:ascii="Arial" w:hAnsi="Arial" w:cs="Arial"/>
          <w:sz w:val="22"/>
          <w:szCs w:val="22"/>
        </w:rPr>
        <w:t xml:space="preserve">Ich verpflichte mich / wir verpflichten uns, </w:t>
      </w:r>
      <w:r w:rsidR="00433E5F" w:rsidRPr="00433E5F">
        <w:rPr>
          <w:rFonts w:ascii="Arial" w:hAnsi="Arial" w:cs="Arial"/>
          <w:sz w:val="22"/>
          <w:szCs w:val="22"/>
        </w:rPr>
        <w:t xml:space="preserve">den in meinem/unserem/unseren Unternehmen Beschäftigte(n) bei der Ausführung dieser Leistung </w:t>
      </w:r>
      <w:r w:rsidR="00433E5F">
        <w:rPr>
          <w:rFonts w:ascii="Arial" w:hAnsi="Arial" w:cs="Arial"/>
          <w:sz w:val="22"/>
          <w:szCs w:val="22"/>
        </w:rPr>
        <w:t xml:space="preserve">den </w:t>
      </w:r>
      <w:r w:rsidR="00072E24">
        <w:rPr>
          <w:rFonts w:ascii="Arial" w:hAnsi="Arial" w:cs="Arial"/>
          <w:sz w:val="22"/>
          <w:szCs w:val="22"/>
        </w:rPr>
        <w:t xml:space="preserve">Mindestlohn gemäß den Vorschriften des </w:t>
      </w:r>
      <w:r w:rsidR="00433E5F">
        <w:rPr>
          <w:rFonts w:ascii="Arial" w:hAnsi="Arial" w:cs="Arial"/>
          <w:sz w:val="22"/>
          <w:szCs w:val="22"/>
        </w:rPr>
        <w:t>Bu</w:t>
      </w:r>
      <w:r w:rsidR="00433E5F">
        <w:rPr>
          <w:rFonts w:ascii="Arial" w:hAnsi="Arial" w:cs="Arial"/>
          <w:sz w:val="22"/>
          <w:szCs w:val="22"/>
        </w:rPr>
        <w:t>n</w:t>
      </w:r>
      <w:r w:rsidR="00433E5F">
        <w:rPr>
          <w:rFonts w:ascii="Arial" w:hAnsi="Arial" w:cs="Arial"/>
          <w:sz w:val="22"/>
          <w:szCs w:val="22"/>
        </w:rPr>
        <w:t>desmindestlohngesetzes zu zahlen.</w:t>
      </w:r>
    </w:p>
    <w:p w:rsidR="00433E5F" w:rsidRDefault="00347A14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  <w:r w:rsidRPr="00DB73D1">
        <w:rPr>
          <w:rFonts w:ascii="Arial" w:hAnsi="Arial" w:cs="Arial"/>
          <w:sz w:val="22"/>
          <w:szCs w:val="22"/>
        </w:rPr>
        <w:t>Soweit der Gegenstand dieses Auftrags in den sachlichen Anwendungsbereich der in das A</w:t>
      </w:r>
      <w:r w:rsidRPr="00DB73D1">
        <w:rPr>
          <w:rFonts w:ascii="Arial" w:hAnsi="Arial" w:cs="Arial"/>
          <w:sz w:val="22"/>
          <w:szCs w:val="22"/>
        </w:rPr>
        <w:t>r</w:t>
      </w:r>
      <w:r w:rsidRPr="00DB73D1">
        <w:rPr>
          <w:rFonts w:ascii="Arial" w:hAnsi="Arial" w:cs="Arial"/>
          <w:sz w:val="22"/>
          <w:szCs w:val="22"/>
        </w:rPr>
        <w:t>beitnehmerentsendegesetz einbezogenen Branchen (§ 4 AEntG) fällt und für die betreffe</w:t>
      </w:r>
      <w:r w:rsidRPr="00DB73D1">
        <w:rPr>
          <w:rFonts w:ascii="Arial" w:hAnsi="Arial" w:cs="Arial"/>
          <w:sz w:val="22"/>
          <w:szCs w:val="22"/>
        </w:rPr>
        <w:t>n</w:t>
      </w:r>
      <w:r w:rsidRPr="00DB73D1">
        <w:rPr>
          <w:rFonts w:ascii="Arial" w:hAnsi="Arial" w:cs="Arial"/>
          <w:sz w:val="22"/>
          <w:szCs w:val="22"/>
        </w:rPr>
        <w:t>de Branche ein gesetzlicher Mindestlohn festgelegt wurde, verpflic</w:t>
      </w:r>
      <w:r w:rsidRPr="00DB73D1">
        <w:rPr>
          <w:rFonts w:ascii="Arial" w:hAnsi="Arial" w:cs="Arial"/>
          <w:sz w:val="22"/>
          <w:szCs w:val="22"/>
        </w:rPr>
        <w:t>h</w:t>
      </w:r>
      <w:r w:rsidRPr="00DB73D1">
        <w:rPr>
          <w:rFonts w:ascii="Arial" w:hAnsi="Arial" w:cs="Arial"/>
          <w:sz w:val="22"/>
          <w:szCs w:val="22"/>
        </w:rPr>
        <w:t>te ich mich/verpflichten wir uns</w:t>
      </w:r>
      <w:r w:rsidR="00072E24">
        <w:rPr>
          <w:rFonts w:ascii="Arial" w:hAnsi="Arial" w:cs="Arial"/>
          <w:sz w:val="22"/>
          <w:szCs w:val="22"/>
        </w:rPr>
        <w:t xml:space="preserve"> darüber hinaus</w:t>
      </w:r>
      <w:r w:rsidRPr="00DB73D1">
        <w:rPr>
          <w:rFonts w:ascii="Arial" w:hAnsi="Arial" w:cs="Arial"/>
          <w:sz w:val="22"/>
          <w:szCs w:val="22"/>
        </w:rPr>
        <w:t>, den/die in meinem/unserem/unseren Unternehmen Beschäftigte(n) bei der Au</w:t>
      </w:r>
      <w:r w:rsidRPr="00DB73D1">
        <w:rPr>
          <w:rFonts w:ascii="Arial" w:hAnsi="Arial" w:cs="Arial"/>
          <w:sz w:val="22"/>
          <w:szCs w:val="22"/>
        </w:rPr>
        <w:t>s</w:t>
      </w:r>
      <w:r w:rsidRPr="00DB73D1">
        <w:rPr>
          <w:rFonts w:ascii="Arial" w:hAnsi="Arial" w:cs="Arial"/>
          <w:sz w:val="22"/>
          <w:szCs w:val="22"/>
        </w:rPr>
        <w:t>führung dieser Leistung ein Entgelt zu zahlen, das in Höhe und Modalitäten den Vorgaben de</w:t>
      </w:r>
      <w:r w:rsidRPr="00DB73D1">
        <w:rPr>
          <w:rFonts w:ascii="Arial" w:hAnsi="Arial" w:cs="Arial"/>
          <w:sz w:val="22"/>
          <w:szCs w:val="22"/>
        </w:rPr>
        <w:t>s</w:t>
      </w:r>
      <w:r w:rsidRPr="00DB73D1">
        <w:rPr>
          <w:rFonts w:ascii="Arial" w:hAnsi="Arial" w:cs="Arial"/>
          <w:sz w:val="22"/>
          <w:szCs w:val="22"/>
        </w:rPr>
        <w:t>jenigen Tarifve</w:t>
      </w:r>
      <w:r w:rsidRPr="00DB73D1">
        <w:rPr>
          <w:rFonts w:ascii="Arial" w:hAnsi="Arial" w:cs="Arial"/>
          <w:sz w:val="22"/>
          <w:szCs w:val="22"/>
        </w:rPr>
        <w:t>r</w:t>
      </w:r>
      <w:r w:rsidRPr="00DB73D1">
        <w:rPr>
          <w:rFonts w:ascii="Arial" w:hAnsi="Arial" w:cs="Arial"/>
          <w:sz w:val="22"/>
          <w:szCs w:val="22"/>
        </w:rPr>
        <w:t>trages bzw. derjenigen Rechtsverordnung entspricht, an den/die ich/wir aufgrund der Besti</w:t>
      </w:r>
      <w:r w:rsidRPr="00DB73D1">
        <w:rPr>
          <w:rFonts w:ascii="Arial" w:hAnsi="Arial" w:cs="Arial"/>
          <w:sz w:val="22"/>
          <w:szCs w:val="22"/>
        </w:rPr>
        <w:t>m</w:t>
      </w:r>
      <w:r w:rsidRPr="00DB73D1">
        <w:rPr>
          <w:rFonts w:ascii="Arial" w:hAnsi="Arial" w:cs="Arial"/>
          <w:sz w:val="22"/>
          <w:szCs w:val="22"/>
        </w:rPr>
        <w:t>mungen des Arbeitnehmerentsendegesetzes gebunden bin/sind.</w:t>
      </w:r>
      <w:r w:rsidR="005D7415" w:rsidRPr="00DB73D1">
        <w:rPr>
          <w:rFonts w:ascii="Arial" w:hAnsi="Arial" w:cs="Arial"/>
          <w:sz w:val="22"/>
          <w:szCs w:val="22"/>
        </w:rPr>
        <w:t xml:space="preserve"> Das Gleiche gilt für die nach dem Arbeitnehmerüberlassungsgesetz (§ 3a AÜG) erlassenen Rechtsveror</w:t>
      </w:r>
      <w:r w:rsidR="005D7415" w:rsidRPr="00DB73D1">
        <w:rPr>
          <w:rFonts w:ascii="Arial" w:hAnsi="Arial" w:cs="Arial"/>
          <w:sz w:val="22"/>
          <w:szCs w:val="22"/>
        </w:rPr>
        <w:t>d</w:t>
      </w:r>
      <w:r w:rsidR="005D7415" w:rsidRPr="00DB73D1">
        <w:rPr>
          <w:rFonts w:ascii="Arial" w:hAnsi="Arial" w:cs="Arial"/>
          <w:sz w:val="22"/>
          <w:szCs w:val="22"/>
        </w:rPr>
        <w:t>nungen.</w:t>
      </w:r>
      <w:r w:rsidR="006D1D2D">
        <w:rPr>
          <w:rFonts w:ascii="Arial" w:hAnsi="Arial" w:cs="Arial"/>
          <w:sz w:val="22"/>
          <w:szCs w:val="22"/>
        </w:rPr>
        <w:t xml:space="preserve"> </w:t>
      </w:r>
    </w:p>
    <w:p w:rsidR="005D7415" w:rsidRPr="00DB73D1" w:rsidRDefault="005D7415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</w:p>
    <w:p w:rsidR="00347A14" w:rsidRPr="00DB73D1" w:rsidRDefault="00347A14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  <w:r w:rsidRPr="00DB73D1">
        <w:rPr>
          <w:rFonts w:ascii="Arial" w:hAnsi="Arial" w:cs="Arial"/>
          <w:sz w:val="22"/>
          <w:szCs w:val="22"/>
        </w:rPr>
        <w:t>2. Für den Fall der Auftragserteilung räume(n) ich/wir dem Au</w:t>
      </w:r>
      <w:r w:rsidRPr="00DB73D1">
        <w:rPr>
          <w:rFonts w:ascii="Arial" w:hAnsi="Arial" w:cs="Arial"/>
          <w:sz w:val="22"/>
          <w:szCs w:val="22"/>
        </w:rPr>
        <w:t>f</w:t>
      </w:r>
      <w:r w:rsidRPr="00DB73D1">
        <w:rPr>
          <w:rFonts w:ascii="Arial" w:hAnsi="Arial" w:cs="Arial"/>
          <w:sz w:val="22"/>
          <w:szCs w:val="22"/>
        </w:rPr>
        <w:t>traggeber die Berechtigung ein, die ordnungsgemäße Lohnza</w:t>
      </w:r>
      <w:r w:rsidRPr="00DB73D1">
        <w:rPr>
          <w:rFonts w:ascii="Arial" w:hAnsi="Arial" w:cs="Arial"/>
          <w:sz w:val="22"/>
          <w:szCs w:val="22"/>
        </w:rPr>
        <w:t>h</w:t>
      </w:r>
      <w:r w:rsidRPr="00DB73D1">
        <w:rPr>
          <w:rFonts w:ascii="Arial" w:hAnsi="Arial" w:cs="Arial"/>
          <w:sz w:val="22"/>
          <w:szCs w:val="22"/>
        </w:rPr>
        <w:t>lung an den/die mit der Ausführung der beauftragten Leistung befasste(n) Beschäftigte(n) im Sinne der Ziffer 1 zu kontrollieren. Hierbei ist der Auftraggeber befugt, Einsicht in die Entgeltabrechnung(en), welche den/die zur Erfüllung des Auftrages ei</w:t>
      </w:r>
      <w:r w:rsidRPr="00DB73D1">
        <w:rPr>
          <w:rFonts w:ascii="Arial" w:hAnsi="Arial" w:cs="Arial"/>
          <w:sz w:val="22"/>
          <w:szCs w:val="22"/>
        </w:rPr>
        <w:t>n</w:t>
      </w:r>
      <w:r w:rsidRPr="00DB73D1">
        <w:rPr>
          <w:rFonts w:ascii="Arial" w:hAnsi="Arial" w:cs="Arial"/>
          <w:sz w:val="22"/>
          <w:szCs w:val="22"/>
        </w:rPr>
        <w:t>gesetzte(n) Beschäftigte(n) betreffen/betrifft, sowie in die Verträge zwischen mir/uns und Nac</w:t>
      </w:r>
      <w:r w:rsidRPr="00DB73D1">
        <w:rPr>
          <w:rFonts w:ascii="Arial" w:hAnsi="Arial" w:cs="Arial"/>
          <w:sz w:val="22"/>
          <w:szCs w:val="22"/>
        </w:rPr>
        <w:t>h</w:t>
      </w:r>
      <w:r w:rsidRPr="00DB73D1">
        <w:rPr>
          <w:rFonts w:ascii="Arial" w:hAnsi="Arial" w:cs="Arial"/>
          <w:sz w:val="22"/>
          <w:szCs w:val="22"/>
        </w:rPr>
        <w:t>unternehmern zu nehmen, soweit ich mich/wir uns zur Ausführung der Leistung eines Nachu</w:t>
      </w:r>
      <w:r w:rsidRPr="00DB73D1">
        <w:rPr>
          <w:rFonts w:ascii="Arial" w:hAnsi="Arial" w:cs="Arial"/>
          <w:sz w:val="22"/>
          <w:szCs w:val="22"/>
        </w:rPr>
        <w:t>n</w:t>
      </w:r>
      <w:r w:rsidRPr="00DB73D1">
        <w:rPr>
          <w:rFonts w:ascii="Arial" w:hAnsi="Arial" w:cs="Arial"/>
          <w:sz w:val="22"/>
          <w:szCs w:val="22"/>
        </w:rPr>
        <w:t>ternehmers bediene(n).</w:t>
      </w:r>
    </w:p>
    <w:p w:rsidR="001C2301" w:rsidRPr="00DB73D1" w:rsidRDefault="001C2301" w:rsidP="001C2301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  <w:r w:rsidRPr="00DB73D1">
        <w:rPr>
          <w:rFonts w:ascii="Arial" w:hAnsi="Arial" w:cs="Arial"/>
          <w:sz w:val="22"/>
          <w:szCs w:val="22"/>
        </w:rPr>
        <w:t>Ich verpflichte mich/Wir verpflichten uns, aktuelle und prüffähige Unterlagen bereitzuhalten und diese auf Verlangen des Auftra</w:t>
      </w:r>
      <w:r w:rsidRPr="00DB73D1">
        <w:rPr>
          <w:rFonts w:ascii="Arial" w:hAnsi="Arial" w:cs="Arial"/>
          <w:sz w:val="22"/>
          <w:szCs w:val="22"/>
        </w:rPr>
        <w:t>g</w:t>
      </w:r>
      <w:r w:rsidRPr="00DB73D1">
        <w:rPr>
          <w:rFonts w:ascii="Arial" w:hAnsi="Arial" w:cs="Arial"/>
          <w:sz w:val="22"/>
          <w:szCs w:val="22"/>
        </w:rPr>
        <w:t xml:space="preserve">gebers unverzüglich </w:t>
      </w:r>
      <w:r w:rsidR="00F56D7C" w:rsidRPr="00DB73D1">
        <w:rPr>
          <w:rFonts w:ascii="Arial" w:hAnsi="Arial" w:cs="Arial"/>
          <w:sz w:val="22"/>
          <w:szCs w:val="22"/>
        </w:rPr>
        <w:t xml:space="preserve">am Sitz des Auftraggebers </w:t>
      </w:r>
      <w:r w:rsidRPr="00DB73D1">
        <w:rPr>
          <w:rFonts w:ascii="Arial" w:hAnsi="Arial" w:cs="Arial"/>
          <w:sz w:val="22"/>
          <w:szCs w:val="22"/>
        </w:rPr>
        <w:t>vorzulegen, um die Kontrolle und Einsich</w:t>
      </w:r>
      <w:r w:rsidRPr="00DB73D1">
        <w:rPr>
          <w:rFonts w:ascii="Arial" w:hAnsi="Arial" w:cs="Arial"/>
          <w:sz w:val="22"/>
          <w:szCs w:val="22"/>
        </w:rPr>
        <w:t>t</w:t>
      </w:r>
      <w:r w:rsidRPr="00DB73D1">
        <w:rPr>
          <w:rFonts w:ascii="Arial" w:hAnsi="Arial" w:cs="Arial"/>
          <w:sz w:val="22"/>
          <w:szCs w:val="22"/>
        </w:rPr>
        <w:t>nahme nach den Sätzen 1 und 2 zu ermöglichen. Der Auftr</w:t>
      </w:r>
      <w:r w:rsidR="003B7C42">
        <w:rPr>
          <w:rFonts w:ascii="Arial" w:hAnsi="Arial" w:cs="Arial"/>
          <w:sz w:val="22"/>
          <w:szCs w:val="22"/>
        </w:rPr>
        <w:t>aggeber ist befugt, meine(n)/un</w:t>
      </w:r>
      <w:r w:rsidRPr="00DB73D1">
        <w:rPr>
          <w:rFonts w:ascii="Arial" w:hAnsi="Arial" w:cs="Arial"/>
          <w:sz w:val="22"/>
          <w:szCs w:val="22"/>
        </w:rPr>
        <w:t>sere(n) Beschäftigte(n), die/der mit der Ausführung der beauftragten Lei</w:t>
      </w:r>
      <w:r w:rsidRPr="00DB73D1">
        <w:rPr>
          <w:rFonts w:ascii="Arial" w:hAnsi="Arial" w:cs="Arial"/>
          <w:sz w:val="22"/>
          <w:szCs w:val="22"/>
        </w:rPr>
        <w:t>s</w:t>
      </w:r>
      <w:r w:rsidRPr="00DB73D1">
        <w:rPr>
          <w:rFonts w:ascii="Arial" w:hAnsi="Arial" w:cs="Arial"/>
          <w:sz w:val="22"/>
          <w:szCs w:val="22"/>
        </w:rPr>
        <w:t>tung befasst ist/sind, nach ihrer/seiner Entlohnung, der A</w:t>
      </w:r>
      <w:r w:rsidRPr="00DB73D1">
        <w:rPr>
          <w:rFonts w:ascii="Arial" w:hAnsi="Arial" w:cs="Arial"/>
          <w:sz w:val="22"/>
          <w:szCs w:val="22"/>
        </w:rPr>
        <w:t>r</w:t>
      </w:r>
      <w:r w:rsidRPr="00DB73D1">
        <w:rPr>
          <w:rFonts w:ascii="Arial" w:hAnsi="Arial" w:cs="Arial"/>
          <w:sz w:val="22"/>
          <w:szCs w:val="22"/>
        </w:rPr>
        <w:t>beitszeit, der Art der Tätigkeit und den weiteren Arbeitsbedingungen zu befragen. Ich verpflichte mich/Wir verpflichten uns, me</w:t>
      </w:r>
      <w:r w:rsidRPr="00DB73D1">
        <w:rPr>
          <w:rFonts w:ascii="Arial" w:hAnsi="Arial" w:cs="Arial"/>
          <w:sz w:val="22"/>
          <w:szCs w:val="22"/>
        </w:rPr>
        <w:t>i</w:t>
      </w:r>
      <w:r w:rsidRPr="00DB73D1">
        <w:rPr>
          <w:rFonts w:ascii="Arial" w:hAnsi="Arial" w:cs="Arial"/>
          <w:sz w:val="22"/>
          <w:szCs w:val="22"/>
        </w:rPr>
        <w:t>ne(n)/unsere(n) Beschäftigte(n) auf die Möglichkeit einer solchen Kontrolle hi</w:t>
      </w:r>
      <w:r w:rsidRPr="00DB73D1">
        <w:rPr>
          <w:rFonts w:ascii="Arial" w:hAnsi="Arial" w:cs="Arial"/>
          <w:sz w:val="22"/>
          <w:szCs w:val="22"/>
        </w:rPr>
        <w:t>n</w:t>
      </w:r>
      <w:r w:rsidRPr="00DB73D1">
        <w:rPr>
          <w:rFonts w:ascii="Arial" w:hAnsi="Arial" w:cs="Arial"/>
          <w:sz w:val="22"/>
          <w:szCs w:val="22"/>
        </w:rPr>
        <w:t>zuweisen.</w:t>
      </w:r>
    </w:p>
    <w:p w:rsidR="00347A14" w:rsidRPr="00DB73D1" w:rsidRDefault="00347A14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</w:p>
    <w:p w:rsidR="00794CFE" w:rsidRPr="00DB73D1" w:rsidRDefault="001C2301" w:rsidP="001C2301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  <w:r w:rsidRPr="00DB73D1">
        <w:rPr>
          <w:rFonts w:ascii="Arial" w:hAnsi="Arial" w:cs="Arial"/>
          <w:sz w:val="22"/>
          <w:szCs w:val="22"/>
        </w:rPr>
        <w:t>3. Soweit ich mich/wir uns zur Ausführung der Leistung eines Nachunternehmers bediene/n, verpflic</w:t>
      </w:r>
      <w:r w:rsidRPr="00DB73D1">
        <w:rPr>
          <w:rFonts w:ascii="Arial" w:hAnsi="Arial" w:cs="Arial"/>
          <w:sz w:val="22"/>
          <w:szCs w:val="22"/>
        </w:rPr>
        <w:t>h</w:t>
      </w:r>
      <w:r w:rsidRPr="00DB73D1">
        <w:rPr>
          <w:rFonts w:ascii="Arial" w:hAnsi="Arial" w:cs="Arial"/>
          <w:sz w:val="22"/>
          <w:szCs w:val="22"/>
        </w:rPr>
        <w:t>te ich mich/verpflichten wir uns, den Nachunternehmer nur unter der Voraussetzung zu beauftragen, dass dieser den Verpflichtungen aus Ziffer 1 ebenfalls nachkommt. Ich/Wir we</w:t>
      </w:r>
      <w:r w:rsidRPr="00DB73D1">
        <w:rPr>
          <w:rFonts w:ascii="Arial" w:hAnsi="Arial" w:cs="Arial"/>
          <w:sz w:val="22"/>
          <w:szCs w:val="22"/>
        </w:rPr>
        <w:t>r</w:t>
      </w:r>
      <w:r w:rsidRPr="00DB73D1">
        <w:rPr>
          <w:rFonts w:ascii="Arial" w:hAnsi="Arial" w:cs="Arial"/>
          <w:sz w:val="22"/>
          <w:szCs w:val="22"/>
        </w:rPr>
        <w:t>de/n mit dem Nachunternehmer vereinbaren, dass mir/uns das Recht eingeräumt wird, die or</w:t>
      </w:r>
      <w:r w:rsidRPr="00DB73D1">
        <w:rPr>
          <w:rFonts w:ascii="Arial" w:hAnsi="Arial" w:cs="Arial"/>
          <w:sz w:val="22"/>
          <w:szCs w:val="22"/>
        </w:rPr>
        <w:t>d</w:t>
      </w:r>
      <w:r w:rsidRPr="00DB73D1">
        <w:rPr>
          <w:rFonts w:ascii="Arial" w:hAnsi="Arial" w:cs="Arial"/>
          <w:sz w:val="22"/>
          <w:szCs w:val="22"/>
        </w:rPr>
        <w:t>nungsgemäße Lohnzahlung an den/die mit der Ausführung der beauftragten Leistung befas</w:t>
      </w:r>
      <w:r w:rsidRPr="00DB73D1">
        <w:rPr>
          <w:rFonts w:ascii="Arial" w:hAnsi="Arial" w:cs="Arial"/>
          <w:sz w:val="22"/>
          <w:szCs w:val="22"/>
        </w:rPr>
        <w:t>s</w:t>
      </w:r>
      <w:r w:rsidRPr="00DB73D1">
        <w:rPr>
          <w:rFonts w:ascii="Arial" w:hAnsi="Arial" w:cs="Arial"/>
          <w:sz w:val="22"/>
          <w:szCs w:val="22"/>
        </w:rPr>
        <w:t>te(n) Beschäftigte(n) überwachen. Ich/Wir bevollmächtige(n) den Auftraggeber, dieses Recht geltend zu machen und die Mindestlohnkontrollen selbst durchzuführen. Ich/Wir we</w:t>
      </w:r>
      <w:r w:rsidRPr="00DB73D1">
        <w:rPr>
          <w:rFonts w:ascii="Arial" w:hAnsi="Arial" w:cs="Arial"/>
          <w:sz w:val="22"/>
          <w:szCs w:val="22"/>
        </w:rPr>
        <w:t>r</w:t>
      </w:r>
      <w:r w:rsidRPr="00DB73D1">
        <w:rPr>
          <w:rFonts w:ascii="Arial" w:hAnsi="Arial" w:cs="Arial"/>
          <w:sz w:val="22"/>
          <w:szCs w:val="22"/>
        </w:rPr>
        <w:t>de/n einen Nachunternehmer außerdem nur unter der Voraussetzung beauftragen, dass der Nachunte</w:t>
      </w:r>
      <w:r w:rsidRPr="00DB73D1">
        <w:rPr>
          <w:rFonts w:ascii="Arial" w:hAnsi="Arial" w:cs="Arial"/>
          <w:sz w:val="22"/>
          <w:szCs w:val="22"/>
        </w:rPr>
        <w:t>r</w:t>
      </w:r>
      <w:r w:rsidRPr="00DB73D1">
        <w:rPr>
          <w:rFonts w:ascii="Arial" w:hAnsi="Arial" w:cs="Arial"/>
          <w:sz w:val="22"/>
          <w:szCs w:val="22"/>
        </w:rPr>
        <w:t>nehmer hinsichtlich der von ihm erbrachten Leistungen meinen/unseren Verpflichtu</w:t>
      </w:r>
      <w:r w:rsidRPr="00DB73D1">
        <w:rPr>
          <w:rFonts w:ascii="Arial" w:hAnsi="Arial" w:cs="Arial"/>
          <w:sz w:val="22"/>
          <w:szCs w:val="22"/>
        </w:rPr>
        <w:t>n</w:t>
      </w:r>
      <w:r w:rsidRPr="00DB73D1">
        <w:rPr>
          <w:rFonts w:ascii="Arial" w:hAnsi="Arial" w:cs="Arial"/>
          <w:sz w:val="22"/>
          <w:szCs w:val="22"/>
        </w:rPr>
        <w:t>gen aus Ziffer 2 an meiner/unserer statt vollumfänglich nachkommt. Ich werde mir/Wir werden uns von dem Nachunternehmer zusichern lassen, dass weitere Unterau</w:t>
      </w:r>
      <w:r w:rsidRPr="00DB73D1">
        <w:rPr>
          <w:rFonts w:ascii="Arial" w:hAnsi="Arial" w:cs="Arial"/>
          <w:sz w:val="22"/>
          <w:szCs w:val="22"/>
        </w:rPr>
        <w:t>f</w:t>
      </w:r>
      <w:r w:rsidRPr="00DB73D1">
        <w:rPr>
          <w:rFonts w:ascii="Arial" w:hAnsi="Arial" w:cs="Arial"/>
          <w:sz w:val="22"/>
          <w:szCs w:val="22"/>
        </w:rPr>
        <w:t>träge wiederum nur unter den in dieser Ziffer genannten Voraussetzungen vergeben we</w:t>
      </w:r>
      <w:r w:rsidRPr="00DB73D1">
        <w:rPr>
          <w:rFonts w:ascii="Arial" w:hAnsi="Arial" w:cs="Arial"/>
          <w:sz w:val="22"/>
          <w:szCs w:val="22"/>
        </w:rPr>
        <w:t>r</w:t>
      </w:r>
      <w:r w:rsidRPr="00DB73D1">
        <w:rPr>
          <w:rFonts w:ascii="Arial" w:hAnsi="Arial" w:cs="Arial"/>
          <w:sz w:val="22"/>
          <w:szCs w:val="22"/>
        </w:rPr>
        <w:t>den.</w:t>
      </w:r>
    </w:p>
    <w:p w:rsidR="001C2301" w:rsidRPr="00DB73D1" w:rsidRDefault="001C2301" w:rsidP="001C2301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b/>
        </w:rPr>
      </w:pPr>
      <w:r w:rsidRPr="00DB73D1">
        <w:rPr>
          <w:rFonts w:ascii="Arial" w:hAnsi="Arial" w:cs="Arial"/>
          <w:b/>
        </w:rPr>
        <w:lastRenderedPageBreak/>
        <w:t>231EG</w:t>
      </w:r>
    </w:p>
    <w:p w:rsidR="001C2301" w:rsidRPr="00DB73D1" w:rsidRDefault="001C2301" w:rsidP="001C2301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sz w:val="16"/>
          <w:szCs w:val="16"/>
        </w:rPr>
      </w:pPr>
      <w:r w:rsidRPr="00DB73D1">
        <w:rPr>
          <w:rFonts w:ascii="Arial" w:hAnsi="Arial" w:cs="Arial"/>
          <w:sz w:val="16"/>
          <w:szCs w:val="16"/>
        </w:rPr>
        <w:t>(Erklärung des Auftragnehmers HB)</w:t>
      </w:r>
    </w:p>
    <w:p w:rsidR="001C2301" w:rsidRPr="00DB73D1" w:rsidRDefault="001C2301" w:rsidP="001C23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B7C42" w:rsidRDefault="003B7C42" w:rsidP="003B7C42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  <w:r w:rsidRPr="00C247A8">
        <w:rPr>
          <w:rFonts w:ascii="Arial" w:hAnsi="Arial" w:cs="Arial"/>
          <w:sz w:val="22"/>
          <w:szCs w:val="22"/>
        </w:rPr>
        <w:t>Beschäftigte eines Unternehmens im Sinne dieser Vereinbarung sind auch überlassene Arbei</w:t>
      </w:r>
      <w:r w:rsidRPr="00C247A8">
        <w:rPr>
          <w:rFonts w:ascii="Arial" w:hAnsi="Arial" w:cs="Arial"/>
          <w:sz w:val="22"/>
          <w:szCs w:val="22"/>
        </w:rPr>
        <w:t>t</w:t>
      </w:r>
      <w:r w:rsidRPr="00C247A8">
        <w:rPr>
          <w:rFonts w:ascii="Arial" w:hAnsi="Arial" w:cs="Arial"/>
          <w:sz w:val="22"/>
          <w:szCs w:val="22"/>
        </w:rPr>
        <w:t>nehmer (</w:t>
      </w:r>
      <w:r w:rsidR="00794CFE">
        <w:rPr>
          <w:rFonts w:ascii="Arial" w:hAnsi="Arial" w:cs="Arial"/>
          <w:sz w:val="22"/>
          <w:szCs w:val="22"/>
        </w:rPr>
        <w:t>ver</w:t>
      </w:r>
      <w:r w:rsidRPr="00C247A8">
        <w:rPr>
          <w:rFonts w:ascii="Arial" w:hAnsi="Arial" w:cs="Arial"/>
          <w:sz w:val="22"/>
          <w:szCs w:val="22"/>
        </w:rPr>
        <w:t>liehene Le</w:t>
      </w:r>
      <w:r w:rsidRPr="00C247A8">
        <w:rPr>
          <w:rFonts w:ascii="Arial" w:hAnsi="Arial" w:cs="Arial"/>
          <w:sz w:val="22"/>
          <w:szCs w:val="22"/>
        </w:rPr>
        <w:t>i</w:t>
      </w:r>
      <w:r w:rsidRPr="00C247A8">
        <w:rPr>
          <w:rFonts w:ascii="Arial" w:hAnsi="Arial" w:cs="Arial"/>
          <w:sz w:val="22"/>
          <w:szCs w:val="22"/>
        </w:rPr>
        <w:t>harbeitnehmer).</w:t>
      </w:r>
      <w:r w:rsidR="00794CFE" w:rsidRPr="00794CFE">
        <w:rPr>
          <w:rFonts w:ascii="Arial" w:hAnsi="Arial" w:cs="Arial"/>
          <w:sz w:val="22"/>
          <w:szCs w:val="22"/>
        </w:rPr>
        <w:t xml:space="preserve"> </w:t>
      </w:r>
      <w:r w:rsidR="00794CFE">
        <w:rPr>
          <w:rFonts w:ascii="Arial" w:hAnsi="Arial" w:cs="Arial"/>
          <w:sz w:val="22"/>
          <w:szCs w:val="22"/>
        </w:rPr>
        <w:t xml:space="preserve">Nachunternehmer im Sinne </w:t>
      </w:r>
      <w:r w:rsidR="00794CFE" w:rsidRPr="00C247A8">
        <w:rPr>
          <w:rFonts w:ascii="Arial" w:hAnsi="Arial" w:cs="Arial"/>
          <w:sz w:val="22"/>
          <w:szCs w:val="22"/>
        </w:rPr>
        <w:t>dieser Vereinbarung sind</w:t>
      </w:r>
      <w:r w:rsidR="00794CFE">
        <w:rPr>
          <w:rFonts w:ascii="Arial" w:hAnsi="Arial" w:cs="Arial"/>
          <w:sz w:val="22"/>
          <w:szCs w:val="22"/>
        </w:rPr>
        <w:t xml:space="preserve"> auch Entleiher im Sinne des Arbeitnehmerüberlassungsgesetzes.</w:t>
      </w:r>
    </w:p>
    <w:p w:rsidR="003B7C42" w:rsidRDefault="003B7C42" w:rsidP="003B7C42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</w:p>
    <w:p w:rsidR="001C2301" w:rsidRPr="00DB73D1" w:rsidRDefault="001C2301" w:rsidP="001C2301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  <w:r w:rsidRPr="00DB73D1">
        <w:rPr>
          <w:rFonts w:ascii="Arial" w:hAnsi="Arial" w:cs="Arial"/>
          <w:sz w:val="22"/>
          <w:szCs w:val="22"/>
        </w:rPr>
        <w:t>Im Falle der Beauftragung eines Nachunternehmers we</w:t>
      </w:r>
      <w:r w:rsidRPr="00DB73D1">
        <w:rPr>
          <w:rFonts w:ascii="Arial" w:hAnsi="Arial" w:cs="Arial"/>
          <w:sz w:val="22"/>
          <w:szCs w:val="22"/>
        </w:rPr>
        <w:t>r</w:t>
      </w:r>
      <w:r w:rsidRPr="00DB73D1">
        <w:rPr>
          <w:rFonts w:ascii="Arial" w:hAnsi="Arial" w:cs="Arial"/>
          <w:sz w:val="22"/>
          <w:szCs w:val="22"/>
        </w:rPr>
        <w:t xml:space="preserve">de ich/werden wir dem Auftraggeber eine Vereinbarung nach Ziffer 3 schriftlich vorlegen, </w:t>
      </w:r>
      <w:r w:rsidRPr="00DB73D1">
        <w:rPr>
          <w:rFonts w:ascii="Arial" w:hAnsi="Arial" w:cs="Arial"/>
          <w:sz w:val="22"/>
          <w:szCs w:val="22"/>
          <w:u w:val="single"/>
        </w:rPr>
        <w:t>bevor</w:t>
      </w:r>
      <w:r w:rsidRPr="00DB73D1">
        <w:rPr>
          <w:rFonts w:ascii="Arial" w:hAnsi="Arial" w:cs="Arial"/>
          <w:sz w:val="22"/>
          <w:szCs w:val="22"/>
        </w:rPr>
        <w:t xml:space="preserve"> der Nachunternehmer die Arbeiten beginnt. Dies gilt auch im Falle der Vergabe weiterer Unterau</w:t>
      </w:r>
      <w:r w:rsidRPr="00DB73D1">
        <w:rPr>
          <w:rFonts w:ascii="Arial" w:hAnsi="Arial" w:cs="Arial"/>
          <w:sz w:val="22"/>
          <w:szCs w:val="22"/>
        </w:rPr>
        <w:t>f</w:t>
      </w:r>
      <w:r w:rsidRPr="00DB73D1">
        <w:rPr>
          <w:rFonts w:ascii="Arial" w:hAnsi="Arial" w:cs="Arial"/>
          <w:sz w:val="22"/>
          <w:szCs w:val="22"/>
        </w:rPr>
        <w:t xml:space="preserve">träge im Sinne des Satzes </w:t>
      </w:r>
      <w:r w:rsidR="009D0CB6" w:rsidRPr="00DB73D1">
        <w:rPr>
          <w:rFonts w:ascii="Arial" w:hAnsi="Arial" w:cs="Arial"/>
          <w:sz w:val="22"/>
          <w:szCs w:val="22"/>
        </w:rPr>
        <w:t>5</w:t>
      </w:r>
      <w:r w:rsidRPr="00DB73D1">
        <w:rPr>
          <w:rFonts w:ascii="Arial" w:hAnsi="Arial" w:cs="Arial"/>
          <w:sz w:val="22"/>
          <w:szCs w:val="22"/>
        </w:rPr>
        <w:t xml:space="preserve">.  </w:t>
      </w:r>
    </w:p>
    <w:p w:rsidR="00347A14" w:rsidRDefault="00347A14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</w:p>
    <w:p w:rsidR="00347A14" w:rsidRPr="00DB73D1" w:rsidRDefault="00347A14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  <w:r w:rsidRPr="00DB73D1">
        <w:rPr>
          <w:rFonts w:ascii="Arial" w:hAnsi="Arial" w:cs="Arial"/>
          <w:sz w:val="22"/>
          <w:szCs w:val="22"/>
        </w:rPr>
        <w:t xml:space="preserve">4. Mir/Uns ist bekannt, dass der Auftraggeber für den Fall, </w:t>
      </w:r>
      <w:r w:rsidR="00C1259D" w:rsidRPr="00DB73D1">
        <w:rPr>
          <w:rFonts w:ascii="Arial" w:hAnsi="Arial" w:cs="Arial"/>
          <w:sz w:val="22"/>
          <w:szCs w:val="22"/>
        </w:rPr>
        <w:t>dass ein Verstoß gegen Ziffer 1</w:t>
      </w:r>
      <w:r w:rsidRPr="00DB73D1">
        <w:rPr>
          <w:rFonts w:ascii="Arial" w:hAnsi="Arial" w:cs="Arial"/>
          <w:sz w:val="22"/>
          <w:szCs w:val="22"/>
        </w:rPr>
        <w:t xml:space="preserve"> fes</w:t>
      </w:r>
      <w:r w:rsidRPr="00DB73D1">
        <w:rPr>
          <w:rFonts w:ascii="Arial" w:hAnsi="Arial" w:cs="Arial"/>
          <w:sz w:val="22"/>
          <w:szCs w:val="22"/>
        </w:rPr>
        <w:t>t</w:t>
      </w:r>
      <w:r w:rsidRPr="00DB73D1">
        <w:rPr>
          <w:rFonts w:ascii="Arial" w:hAnsi="Arial" w:cs="Arial"/>
          <w:sz w:val="22"/>
          <w:szCs w:val="22"/>
        </w:rPr>
        <w:t>gestellt wird, verpflichtet ist, das zuständige Hauptzollamt zu informieren. Ich/Wir werden meine Nachunternehmer von dieser Verpflichtung unterrichten, soweit ich mich/wir uns zur Ausführung der Leistung dieser Nachunte</w:t>
      </w:r>
      <w:r w:rsidRPr="00DB73D1">
        <w:rPr>
          <w:rFonts w:ascii="Arial" w:hAnsi="Arial" w:cs="Arial"/>
          <w:sz w:val="22"/>
          <w:szCs w:val="22"/>
        </w:rPr>
        <w:t>r</w:t>
      </w:r>
      <w:r w:rsidRPr="00DB73D1">
        <w:rPr>
          <w:rFonts w:ascii="Arial" w:hAnsi="Arial" w:cs="Arial"/>
          <w:sz w:val="22"/>
          <w:szCs w:val="22"/>
        </w:rPr>
        <w:t>nehmer bediene/n.</w:t>
      </w:r>
    </w:p>
    <w:p w:rsidR="00347A14" w:rsidRPr="00DB73D1" w:rsidRDefault="00347A14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</w:p>
    <w:p w:rsidR="00347A14" w:rsidRPr="00DB73D1" w:rsidRDefault="00347A14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  <w:r w:rsidRPr="00DB73D1">
        <w:rPr>
          <w:rFonts w:ascii="Arial" w:hAnsi="Arial" w:cs="Arial"/>
          <w:sz w:val="22"/>
          <w:szCs w:val="22"/>
        </w:rPr>
        <w:t>5. Ich verpflichte mich/Wir verpflichten uns, für jede Verletzung der Vertragsbesti</w:t>
      </w:r>
      <w:r w:rsidRPr="00DB73D1">
        <w:rPr>
          <w:rFonts w:ascii="Arial" w:hAnsi="Arial" w:cs="Arial"/>
          <w:sz w:val="22"/>
          <w:szCs w:val="22"/>
        </w:rPr>
        <w:t>m</w:t>
      </w:r>
      <w:r w:rsidRPr="00DB73D1">
        <w:rPr>
          <w:rFonts w:ascii="Arial" w:hAnsi="Arial" w:cs="Arial"/>
          <w:sz w:val="22"/>
          <w:szCs w:val="22"/>
        </w:rPr>
        <w:t>mungen nach</w:t>
      </w:r>
    </w:p>
    <w:p w:rsidR="00347A14" w:rsidRPr="00DB73D1" w:rsidRDefault="00347A14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  <w:r w:rsidRPr="00DB73D1">
        <w:rPr>
          <w:rFonts w:ascii="Arial" w:hAnsi="Arial" w:cs="Arial"/>
          <w:sz w:val="22"/>
          <w:szCs w:val="22"/>
        </w:rPr>
        <w:t>den Ziffern 1 bis 4 eine Vertragsstrafe von einem Prozent der Auftragssumme an den Auftra</w:t>
      </w:r>
      <w:r w:rsidRPr="00DB73D1">
        <w:rPr>
          <w:rFonts w:ascii="Arial" w:hAnsi="Arial" w:cs="Arial"/>
          <w:sz w:val="22"/>
          <w:szCs w:val="22"/>
        </w:rPr>
        <w:t>g</w:t>
      </w:r>
      <w:r w:rsidRPr="00DB73D1">
        <w:rPr>
          <w:rFonts w:ascii="Arial" w:hAnsi="Arial" w:cs="Arial"/>
          <w:sz w:val="22"/>
          <w:szCs w:val="22"/>
        </w:rPr>
        <w:t>geber zu zahlen. Die Zahlung</w:t>
      </w:r>
      <w:r w:rsidRPr="00DB73D1">
        <w:rPr>
          <w:rFonts w:ascii="Arial" w:hAnsi="Arial" w:cs="Arial"/>
          <w:sz w:val="22"/>
          <w:szCs w:val="22"/>
        </w:rPr>
        <w:t>s</w:t>
      </w:r>
      <w:r w:rsidRPr="00DB73D1">
        <w:rPr>
          <w:rFonts w:ascii="Arial" w:hAnsi="Arial" w:cs="Arial"/>
          <w:sz w:val="22"/>
          <w:szCs w:val="22"/>
        </w:rPr>
        <w:t>verpflichtung besteht auch dann, wenn der Verstoß von einem meiner/unserer Nachunternehmer zu verantworten ist, soweit ich mich/wir uns zur Ausführung der Leistung dieser Nachunternehmer bediene(n). Ist die Vertragsstrafe unverhältnismäßig hoch, so habe ich/haben wir einen Anspruch darauf, dass die Vertragsstrafe auf einen ang</w:t>
      </w:r>
      <w:r w:rsidRPr="00DB73D1">
        <w:rPr>
          <w:rFonts w:ascii="Arial" w:hAnsi="Arial" w:cs="Arial"/>
          <w:sz w:val="22"/>
          <w:szCs w:val="22"/>
        </w:rPr>
        <w:t>e</w:t>
      </w:r>
      <w:r w:rsidRPr="00DB73D1">
        <w:rPr>
          <w:rFonts w:ascii="Arial" w:hAnsi="Arial" w:cs="Arial"/>
          <w:sz w:val="22"/>
          <w:szCs w:val="22"/>
        </w:rPr>
        <w:t>messenen Betrag herabgesetzt wird. Die Vertragsstrafe darf eine Grenze von 10 Prozent des Auftrag</w:t>
      </w:r>
      <w:r w:rsidRPr="00DB73D1">
        <w:rPr>
          <w:rFonts w:ascii="Arial" w:hAnsi="Arial" w:cs="Arial"/>
          <w:sz w:val="22"/>
          <w:szCs w:val="22"/>
        </w:rPr>
        <w:t>s</w:t>
      </w:r>
      <w:r w:rsidRPr="00DB73D1">
        <w:rPr>
          <w:rFonts w:ascii="Arial" w:hAnsi="Arial" w:cs="Arial"/>
          <w:sz w:val="22"/>
          <w:szCs w:val="22"/>
        </w:rPr>
        <w:t>wertes nicht überschreiten.</w:t>
      </w:r>
    </w:p>
    <w:p w:rsidR="00347A14" w:rsidRPr="00DB73D1" w:rsidRDefault="00347A14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</w:p>
    <w:p w:rsidR="001C2301" w:rsidRPr="00DB73D1" w:rsidRDefault="001C2301" w:rsidP="001C2301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  <w:r w:rsidRPr="00DB73D1">
        <w:rPr>
          <w:rFonts w:ascii="Arial" w:hAnsi="Arial" w:cs="Arial"/>
          <w:sz w:val="22"/>
          <w:szCs w:val="22"/>
        </w:rPr>
        <w:t>6. Für den Fall einer Verletzung der Vertragsbestimmungen nach den Ziffern 1 bis 4 räume/n ich/wir dem Auftraggeber ein außerordentliches fristloses Kündigungsrecht ein. Besteht die Ve</w:t>
      </w:r>
      <w:r w:rsidRPr="00DB73D1">
        <w:rPr>
          <w:rFonts w:ascii="Arial" w:hAnsi="Arial" w:cs="Arial"/>
          <w:sz w:val="22"/>
          <w:szCs w:val="22"/>
        </w:rPr>
        <w:t>r</w:t>
      </w:r>
      <w:r w:rsidRPr="00DB73D1">
        <w:rPr>
          <w:rFonts w:ascii="Arial" w:hAnsi="Arial" w:cs="Arial"/>
          <w:sz w:val="22"/>
          <w:szCs w:val="22"/>
        </w:rPr>
        <w:t>tragsve</w:t>
      </w:r>
      <w:r w:rsidRPr="00DB73D1">
        <w:rPr>
          <w:rFonts w:ascii="Arial" w:hAnsi="Arial" w:cs="Arial"/>
          <w:sz w:val="22"/>
          <w:szCs w:val="22"/>
        </w:rPr>
        <w:t>r</w:t>
      </w:r>
      <w:r w:rsidRPr="00DB73D1">
        <w:rPr>
          <w:rFonts w:ascii="Arial" w:hAnsi="Arial" w:cs="Arial"/>
          <w:sz w:val="22"/>
          <w:szCs w:val="22"/>
        </w:rPr>
        <w:t>letzung darin, dass prüffähige Unterlagen gemäß Ziffer 2 Satz 3 nicht vorgelegt werden, so entsteht das Kündigungsrecht erst nach erfolgloser Fristsetzung. Das Kündigungsrecht en</w:t>
      </w:r>
      <w:r w:rsidRPr="00DB73D1">
        <w:rPr>
          <w:rFonts w:ascii="Arial" w:hAnsi="Arial" w:cs="Arial"/>
          <w:sz w:val="22"/>
          <w:szCs w:val="22"/>
        </w:rPr>
        <w:t>t</w:t>
      </w:r>
      <w:r w:rsidRPr="00DB73D1">
        <w:rPr>
          <w:rFonts w:ascii="Arial" w:hAnsi="Arial" w:cs="Arial"/>
          <w:sz w:val="22"/>
          <w:szCs w:val="22"/>
        </w:rPr>
        <w:t>steht auch dann, wenn der Verstoß von einem meiner/unserer Nachunternehmer zu verantwo</w:t>
      </w:r>
      <w:r w:rsidRPr="00DB73D1">
        <w:rPr>
          <w:rFonts w:ascii="Arial" w:hAnsi="Arial" w:cs="Arial"/>
          <w:sz w:val="22"/>
          <w:szCs w:val="22"/>
        </w:rPr>
        <w:t>r</w:t>
      </w:r>
      <w:r w:rsidRPr="00DB73D1">
        <w:rPr>
          <w:rFonts w:ascii="Arial" w:hAnsi="Arial" w:cs="Arial"/>
          <w:sz w:val="22"/>
          <w:szCs w:val="22"/>
        </w:rPr>
        <w:t>ten ist, soweit ich mich/wir uns zur Ausführung der Leistung dieser Nachunternehmer bedi</w:t>
      </w:r>
      <w:r w:rsidRPr="00DB73D1">
        <w:rPr>
          <w:rFonts w:ascii="Arial" w:hAnsi="Arial" w:cs="Arial"/>
          <w:sz w:val="22"/>
          <w:szCs w:val="22"/>
        </w:rPr>
        <w:t>e</w:t>
      </w:r>
      <w:r w:rsidRPr="00DB73D1">
        <w:rPr>
          <w:rFonts w:ascii="Arial" w:hAnsi="Arial" w:cs="Arial"/>
          <w:sz w:val="22"/>
          <w:szCs w:val="22"/>
        </w:rPr>
        <w:t>ne/n.</w:t>
      </w:r>
    </w:p>
    <w:p w:rsidR="00347A14" w:rsidRPr="00DB73D1" w:rsidRDefault="00347A14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</w:p>
    <w:p w:rsidR="00347A14" w:rsidRPr="00DB73D1" w:rsidRDefault="00347A14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  <w:r w:rsidRPr="00DB73D1">
        <w:rPr>
          <w:rFonts w:ascii="Arial" w:hAnsi="Arial" w:cs="Arial"/>
          <w:sz w:val="22"/>
          <w:szCs w:val="22"/>
        </w:rPr>
        <w:t>7. Im Falle einer fristlosen Kündigung nach Ziffer 6 verpflichte(n) ich mich/wir uns zum Ersatz des dem Auftraggeber hieraus en</w:t>
      </w:r>
      <w:r w:rsidRPr="00DB73D1">
        <w:rPr>
          <w:rFonts w:ascii="Arial" w:hAnsi="Arial" w:cs="Arial"/>
          <w:sz w:val="22"/>
          <w:szCs w:val="22"/>
        </w:rPr>
        <w:t>t</w:t>
      </w:r>
      <w:r w:rsidRPr="00DB73D1">
        <w:rPr>
          <w:rFonts w:ascii="Arial" w:hAnsi="Arial" w:cs="Arial"/>
          <w:sz w:val="22"/>
          <w:szCs w:val="22"/>
        </w:rPr>
        <w:t>stehenden Schadens.</w:t>
      </w:r>
    </w:p>
    <w:p w:rsidR="00347A14" w:rsidRPr="00DB73D1" w:rsidRDefault="00347A14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</w:p>
    <w:p w:rsidR="00347A14" w:rsidRPr="003B7C42" w:rsidRDefault="00347A14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  <w:r w:rsidRPr="003B7C42">
        <w:rPr>
          <w:rFonts w:ascii="Arial" w:hAnsi="Arial" w:cs="Arial"/>
          <w:sz w:val="22"/>
          <w:szCs w:val="22"/>
        </w:rPr>
        <w:t>8. Mir/Uns ist bekannt, dass ich/wir bei einem Verstoß gegen meine/unsere Verpflichtungen</w:t>
      </w:r>
      <w:r w:rsidRPr="00DB73D1">
        <w:rPr>
          <w:rFonts w:ascii="Arial" w:hAnsi="Arial" w:cs="Arial"/>
          <w:sz w:val="22"/>
          <w:szCs w:val="22"/>
        </w:rPr>
        <w:t xml:space="preserve"> nach den Ziffern 1 bis 4 von ö</w:t>
      </w:r>
      <w:r w:rsidRPr="00DB73D1">
        <w:rPr>
          <w:rFonts w:ascii="Arial" w:hAnsi="Arial" w:cs="Arial"/>
          <w:sz w:val="22"/>
          <w:szCs w:val="22"/>
        </w:rPr>
        <w:t>f</w:t>
      </w:r>
      <w:r w:rsidRPr="003B7C42">
        <w:rPr>
          <w:rFonts w:ascii="Arial" w:hAnsi="Arial" w:cs="Arial"/>
          <w:sz w:val="22"/>
          <w:szCs w:val="22"/>
        </w:rPr>
        <w:t>fentlichen Auftragsvergaben in Bremen für die Dauer von bis zu zwei Jahren ausgeschlossen werden kann/können.</w:t>
      </w:r>
    </w:p>
    <w:p w:rsidR="00347A14" w:rsidRPr="003B7C42" w:rsidRDefault="00347A14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</w:p>
    <w:p w:rsidR="00347A14" w:rsidRPr="003B7C42" w:rsidRDefault="00347A14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</w:p>
    <w:p w:rsidR="00347A14" w:rsidRPr="003B7C42" w:rsidRDefault="00347A14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</w:p>
    <w:p w:rsidR="00347A14" w:rsidRPr="003B7C42" w:rsidRDefault="00347A14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</w:p>
    <w:p w:rsidR="00347A14" w:rsidRPr="003B7C42" w:rsidRDefault="00347A14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</w:p>
    <w:p w:rsidR="00347A14" w:rsidRPr="003B7C42" w:rsidRDefault="00347A14" w:rsidP="00A93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A14" w:rsidRPr="00DB73D1" w:rsidRDefault="00347A14" w:rsidP="00A93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A14" w:rsidRPr="00DB73D1" w:rsidRDefault="00347A14" w:rsidP="00A93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A14" w:rsidRPr="00DB73D1" w:rsidRDefault="00347A14" w:rsidP="00A93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A14" w:rsidRPr="00DB73D1" w:rsidRDefault="00347A14" w:rsidP="00A93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A14" w:rsidRPr="00DB73D1" w:rsidRDefault="00347A14" w:rsidP="00A93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A14" w:rsidRDefault="00347A14" w:rsidP="00A93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77970" w:rsidRDefault="00C77970" w:rsidP="00C77970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Stand </w:t>
      </w:r>
      <w:r w:rsidR="00072E24">
        <w:rPr>
          <w:rFonts w:ascii="Arial" w:hAnsi="Arial" w:cs="Arial"/>
          <w:sz w:val="16"/>
          <w:szCs w:val="16"/>
        </w:rPr>
        <w:t>Januar 2015</w:t>
      </w:r>
    </w:p>
    <w:p w:rsidR="00794CFE" w:rsidRPr="00DB73D1" w:rsidRDefault="00794CFE" w:rsidP="00A93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794CFE" w:rsidRPr="00DB73D1" w:rsidSect="00072E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0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69" w:rsidRDefault="00CF6A69">
      <w:r>
        <w:separator/>
      </w:r>
    </w:p>
  </w:endnote>
  <w:endnote w:type="continuationSeparator" w:id="0">
    <w:p w:rsidR="00CF6A69" w:rsidRDefault="00CF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5F" w:rsidRDefault="00433E5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5F" w:rsidRDefault="00433E5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5F" w:rsidRDefault="00433E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69" w:rsidRDefault="00CF6A69">
      <w:r>
        <w:separator/>
      </w:r>
    </w:p>
  </w:footnote>
  <w:footnote w:type="continuationSeparator" w:id="0">
    <w:p w:rsidR="00CF6A69" w:rsidRDefault="00CF6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C7" w:rsidRDefault="003828C7" w:rsidP="00B65C5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828C7" w:rsidRDefault="003828C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5F" w:rsidRDefault="00433E5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5F" w:rsidRDefault="00433E5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2C2241"/>
    <w:multiLevelType w:val="hybridMultilevel"/>
    <w:tmpl w:val="D600DF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A62CAB"/>
    <w:multiLevelType w:val="hybridMultilevel"/>
    <w:tmpl w:val="904ED7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FBE767B"/>
    <w:multiLevelType w:val="hybridMultilevel"/>
    <w:tmpl w:val="E3CCD8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51336E4"/>
    <w:multiLevelType w:val="hybridMultilevel"/>
    <w:tmpl w:val="767A38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A61953"/>
    <w:multiLevelType w:val="hybridMultilevel"/>
    <w:tmpl w:val="75AE0D2E"/>
    <w:lvl w:ilvl="0" w:tplc="0407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D86D8E"/>
    <w:multiLevelType w:val="multilevel"/>
    <w:tmpl w:val="F24E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FD5073"/>
    <w:multiLevelType w:val="hybridMultilevel"/>
    <w:tmpl w:val="3154D37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A97FB9"/>
    <w:multiLevelType w:val="hybridMultilevel"/>
    <w:tmpl w:val="EA87F5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D6145DC"/>
    <w:multiLevelType w:val="multilevel"/>
    <w:tmpl w:val="BB646F4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74807"/>
    <w:multiLevelType w:val="hybridMultilevel"/>
    <w:tmpl w:val="F7504D6A"/>
    <w:lvl w:ilvl="0" w:tplc="528C3A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0F4967"/>
    <w:multiLevelType w:val="hybridMultilevel"/>
    <w:tmpl w:val="55749CA0"/>
    <w:lvl w:ilvl="0" w:tplc="290AC23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BD08A9"/>
    <w:multiLevelType w:val="multilevel"/>
    <w:tmpl w:val="9B14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EE14F6"/>
    <w:multiLevelType w:val="multilevel"/>
    <w:tmpl w:val="9B14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E49915"/>
    <w:multiLevelType w:val="hybridMultilevel"/>
    <w:tmpl w:val="6B008A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FC40366"/>
    <w:multiLevelType w:val="multilevel"/>
    <w:tmpl w:val="F24E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B26973"/>
    <w:multiLevelType w:val="multilevel"/>
    <w:tmpl w:val="9802E8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723B9"/>
    <w:multiLevelType w:val="multilevel"/>
    <w:tmpl w:val="DC64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095D2A"/>
    <w:multiLevelType w:val="multilevel"/>
    <w:tmpl w:val="DC64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1824B5"/>
    <w:multiLevelType w:val="multilevel"/>
    <w:tmpl w:val="DC64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484A83"/>
    <w:multiLevelType w:val="multilevel"/>
    <w:tmpl w:val="75E65A4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8A17A9"/>
    <w:multiLevelType w:val="multilevel"/>
    <w:tmpl w:val="DC64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7F6E65"/>
    <w:multiLevelType w:val="multilevel"/>
    <w:tmpl w:val="3E7EF13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D2AF9"/>
    <w:multiLevelType w:val="multilevel"/>
    <w:tmpl w:val="9B14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13"/>
  </w:num>
  <w:num w:numId="8">
    <w:abstractNumId w:val="2"/>
  </w:num>
  <w:num w:numId="9">
    <w:abstractNumId w:val="3"/>
  </w:num>
  <w:num w:numId="10">
    <w:abstractNumId w:val="4"/>
  </w:num>
  <w:num w:numId="11">
    <w:abstractNumId w:val="20"/>
  </w:num>
  <w:num w:numId="12">
    <w:abstractNumId w:val="16"/>
  </w:num>
  <w:num w:numId="13">
    <w:abstractNumId w:val="18"/>
  </w:num>
  <w:num w:numId="14">
    <w:abstractNumId w:val="17"/>
  </w:num>
  <w:num w:numId="15">
    <w:abstractNumId w:val="15"/>
  </w:num>
  <w:num w:numId="16">
    <w:abstractNumId w:val="22"/>
  </w:num>
  <w:num w:numId="17">
    <w:abstractNumId w:val="12"/>
  </w:num>
  <w:num w:numId="18">
    <w:abstractNumId w:val="11"/>
  </w:num>
  <w:num w:numId="19">
    <w:abstractNumId w:val="14"/>
  </w:num>
  <w:num w:numId="20">
    <w:abstractNumId w:val="5"/>
  </w:num>
  <w:num w:numId="21">
    <w:abstractNumId w:val="21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AA"/>
    <w:rsid w:val="00004EB8"/>
    <w:rsid w:val="00015BE0"/>
    <w:rsid w:val="000351A9"/>
    <w:rsid w:val="00043E86"/>
    <w:rsid w:val="0005595D"/>
    <w:rsid w:val="00060947"/>
    <w:rsid w:val="00072E24"/>
    <w:rsid w:val="00076E7C"/>
    <w:rsid w:val="000A05F8"/>
    <w:rsid w:val="000A4EBF"/>
    <w:rsid w:val="000C69CF"/>
    <w:rsid w:val="000E4945"/>
    <w:rsid w:val="00103F40"/>
    <w:rsid w:val="0012586D"/>
    <w:rsid w:val="0014725D"/>
    <w:rsid w:val="00150069"/>
    <w:rsid w:val="00153709"/>
    <w:rsid w:val="00153B93"/>
    <w:rsid w:val="001867C5"/>
    <w:rsid w:val="001942F4"/>
    <w:rsid w:val="001A7445"/>
    <w:rsid w:val="001C2301"/>
    <w:rsid w:val="001D0EDA"/>
    <w:rsid w:val="00200897"/>
    <w:rsid w:val="00217785"/>
    <w:rsid w:val="002253FB"/>
    <w:rsid w:val="002276DB"/>
    <w:rsid w:val="0023498C"/>
    <w:rsid w:val="002403DB"/>
    <w:rsid w:val="0024187F"/>
    <w:rsid w:val="002463D2"/>
    <w:rsid w:val="00255F1E"/>
    <w:rsid w:val="0026389E"/>
    <w:rsid w:val="002A1F5B"/>
    <w:rsid w:val="002A72E8"/>
    <w:rsid w:val="002C4297"/>
    <w:rsid w:val="002C4FAE"/>
    <w:rsid w:val="002E23C7"/>
    <w:rsid w:val="00315865"/>
    <w:rsid w:val="00323586"/>
    <w:rsid w:val="00347A14"/>
    <w:rsid w:val="0035706A"/>
    <w:rsid w:val="003600E3"/>
    <w:rsid w:val="003675CF"/>
    <w:rsid w:val="003828C7"/>
    <w:rsid w:val="003A1F25"/>
    <w:rsid w:val="003B7C42"/>
    <w:rsid w:val="00401A18"/>
    <w:rsid w:val="00433E5F"/>
    <w:rsid w:val="004A324C"/>
    <w:rsid w:val="004A36E9"/>
    <w:rsid w:val="004C759B"/>
    <w:rsid w:val="0050096F"/>
    <w:rsid w:val="00501D69"/>
    <w:rsid w:val="005037E8"/>
    <w:rsid w:val="00512BA4"/>
    <w:rsid w:val="005144B7"/>
    <w:rsid w:val="00516AB4"/>
    <w:rsid w:val="00525FEE"/>
    <w:rsid w:val="00532F56"/>
    <w:rsid w:val="00533986"/>
    <w:rsid w:val="00534ECA"/>
    <w:rsid w:val="0053771E"/>
    <w:rsid w:val="00546047"/>
    <w:rsid w:val="00570B53"/>
    <w:rsid w:val="00595BC6"/>
    <w:rsid w:val="005C4325"/>
    <w:rsid w:val="005C5E4A"/>
    <w:rsid w:val="005D7415"/>
    <w:rsid w:val="005E10F0"/>
    <w:rsid w:val="005F76BA"/>
    <w:rsid w:val="00615A9B"/>
    <w:rsid w:val="00620D0D"/>
    <w:rsid w:val="00670F44"/>
    <w:rsid w:val="00677E19"/>
    <w:rsid w:val="006822F0"/>
    <w:rsid w:val="006842B5"/>
    <w:rsid w:val="00686827"/>
    <w:rsid w:val="00687267"/>
    <w:rsid w:val="00690970"/>
    <w:rsid w:val="006920C5"/>
    <w:rsid w:val="006A2AA5"/>
    <w:rsid w:val="006B5A67"/>
    <w:rsid w:val="006B7C60"/>
    <w:rsid w:val="006D1D2D"/>
    <w:rsid w:val="006F71F0"/>
    <w:rsid w:val="00714284"/>
    <w:rsid w:val="0074363E"/>
    <w:rsid w:val="00761D3C"/>
    <w:rsid w:val="0076517B"/>
    <w:rsid w:val="00770CAF"/>
    <w:rsid w:val="00775920"/>
    <w:rsid w:val="00794CFE"/>
    <w:rsid w:val="00820497"/>
    <w:rsid w:val="00821AC2"/>
    <w:rsid w:val="00834BD0"/>
    <w:rsid w:val="008351A0"/>
    <w:rsid w:val="008405D5"/>
    <w:rsid w:val="00856651"/>
    <w:rsid w:val="00856939"/>
    <w:rsid w:val="00865294"/>
    <w:rsid w:val="00885777"/>
    <w:rsid w:val="008A4C2C"/>
    <w:rsid w:val="008A72E2"/>
    <w:rsid w:val="008D3141"/>
    <w:rsid w:val="008E1FCC"/>
    <w:rsid w:val="008F3A16"/>
    <w:rsid w:val="0091339F"/>
    <w:rsid w:val="00951C3C"/>
    <w:rsid w:val="0095582F"/>
    <w:rsid w:val="0096209A"/>
    <w:rsid w:val="0097072F"/>
    <w:rsid w:val="009A0271"/>
    <w:rsid w:val="009A5B72"/>
    <w:rsid w:val="009D0CB6"/>
    <w:rsid w:val="00A00091"/>
    <w:rsid w:val="00A01F52"/>
    <w:rsid w:val="00A226C0"/>
    <w:rsid w:val="00A22ADD"/>
    <w:rsid w:val="00A252C7"/>
    <w:rsid w:val="00A31D06"/>
    <w:rsid w:val="00A34F84"/>
    <w:rsid w:val="00A3599B"/>
    <w:rsid w:val="00A43E08"/>
    <w:rsid w:val="00A44458"/>
    <w:rsid w:val="00A63D4F"/>
    <w:rsid w:val="00A93972"/>
    <w:rsid w:val="00AA4B9A"/>
    <w:rsid w:val="00AD12E9"/>
    <w:rsid w:val="00B17E49"/>
    <w:rsid w:val="00B21A76"/>
    <w:rsid w:val="00B27E96"/>
    <w:rsid w:val="00B3303F"/>
    <w:rsid w:val="00B65C5B"/>
    <w:rsid w:val="00B81517"/>
    <w:rsid w:val="00B95398"/>
    <w:rsid w:val="00BD4D1A"/>
    <w:rsid w:val="00BE6C14"/>
    <w:rsid w:val="00BF3406"/>
    <w:rsid w:val="00C05F12"/>
    <w:rsid w:val="00C1259D"/>
    <w:rsid w:val="00C212C8"/>
    <w:rsid w:val="00C247A8"/>
    <w:rsid w:val="00C27D43"/>
    <w:rsid w:val="00C62FA0"/>
    <w:rsid w:val="00C770A9"/>
    <w:rsid w:val="00C77970"/>
    <w:rsid w:val="00C810D9"/>
    <w:rsid w:val="00C95EC0"/>
    <w:rsid w:val="00C972B8"/>
    <w:rsid w:val="00CA004D"/>
    <w:rsid w:val="00CA00AA"/>
    <w:rsid w:val="00CA4266"/>
    <w:rsid w:val="00CD697C"/>
    <w:rsid w:val="00CD754F"/>
    <w:rsid w:val="00CF6A69"/>
    <w:rsid w:val="00CF7390"/>
    <w:rsid w:val="00D056B3"/>
    <w:rsid w:val="00D45A85"/>
    <w:rsid w:val="00D45FCF"/>
    <w:rsid w:val="00D6732E"/>
    <w:rsid w:val="00DA4290"/>
    <w:rsid w:val="00DB3756"/>
    <w:rsid w:val="00DB73D1"/>
    <w:rsid w:val="00E276BC"/>
    <w:rsid w:val="00E338E4"/>
    <w:rsid w:val="00E43459"/>
    <w:rsid w:val="00E70A61"/>
    <w:rsid w:val="00E713BE"/>
    <w:rsid w:val="00E80071"/>
    <w:rsid w:val="00E80B4F"/>
    <w:rsid w:val="00E84E39"/>
    <w:rsid w:val="00E97D36"/>
    <w:rsid w:val="00ED3D98"/>
    <w:rsid w:val="00EE3CDD"/>
    <w:rsid w:val="00EE6FD9"/>
    <w:rsid w:val="00EF3148"/>
    <w:rsid w:val="00EF324D"/>
    <w:rsid w:val="00F36C4F"/>
    <w:rsid w:val="00F4710C"/>
    <w:rsid w:val="00F55AB3"/>
    <w:rsid w:val="00F56D7C"/>
    <w:rsid w:val="00F66B62"/>
    <w:rsid w:val="00F734AB"/>
    <w:rsid w:val="00F85DE5"/>
    <w:rsid w:val="00FA0AE8"/>
    <w:rsid w:val="00FA3E27"/>
    <w:rsid w:val="00FE6622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2ADD"/>
    <w:rPr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6920C5"/>
    <w:rPr>
      <w:color w:val="0000FF"/>
      <w:u w:val="single"/>
    </w:rPr>
  </w:style>
  <w:style w:type="paragraph" w:styleId="Sprechblasentext">
    <w:name w:val="Balloon Text"/>
    <w:basedOn w:val="Standard"/>
    <w:semiHidden/>
    <w:rsid w:val="006A2AA5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6A2AA5"/>
    <w:rPr>
      <w:sz w:val="16"/>
      <w:szCs w:val="16"/>
    </w:rPr>
  </w:style>
  <w:style w:type="paragraph" w:styleId="Kommentartext">
    <w:name w:val="annotation text"/>
    <w:basedOn w:val="Standard"/>
    <w:semiHidden/>
    <w:rsid w:val="006A2AA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6A2AA5"/>
    <w:rPr>
      <w:b/>
      <w:bCs/>
    </w:rPr>
  </w:style>
  <w:style w:type="paragraph" w:styleId="Kopfzeile">
    <w:name w:val="header"/>
    <w:basedOn w:val="Standard"/>
    <w:rsid w:val="0021778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17785"/>
  </w:style>
  <w:style w:type="paragraph" w:styleId="Fuzeile">
    <w:name w:val="footer"/>
    <w:basedOn w:val="Standard"/>
    <w:rsid w:val="00217785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8857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8D3141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rsid w:val="00A9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9A5B72"/>
    <w:rPr>
      <w:rFonts w:ascii="Courier New" w:hAnsi="Courier New" w:cs="Courier New"/>
      <w:sz w:val="20"/>
      <w:szCs w:val="20"/>
    </w:rPr>
  </w:style>
  <w:style w:type="paragraph" w:styleId="Funotentext">
    <w:name w:val="footnote text"/>
    <w:basedOn w:val="Standard"/>
    <w:semiHidden/>
    <w:rsid w:val="003B7C42"/>
    <w:rPr>
      <w:sz w:val="20"/>
      <w:szCs w:val="20"/>
    </w:rPr>
  </w:style>
  <w:style w:type="character" w:styleId="Funotenzeichen">
    <w:name w:val="footnote reference"/>
    <w:semiHidden/>
    <w:rsid w:val="003B7C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2ADD"/>
    <w:rPr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6920C5"/>
    <w:rPr>
      <w:color w:val="0000FF"/>
      <w:u w:val="single"/>
    </w:rPr>
  </w:style>
  <w:style w:type="paragraph" w:styleId="Sprechblasentext">
    <w:name w:val="Balloon Text"/>
    <w:basedOn w:val="Standard"/>
    <w:semiHidden/>
    <w:rsid w:val="006A2AA5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6A2AA5"/>
    <w:rPr>
      <w:sz w:val="16"/>
      <w:szCs w:val="16"/>
    </w:rPr>
  </w:style>
  <w:style w:type="paragraph" w:styleId="Kommentartext">
    <w:name w:val="annotation text"/>
    <w:basedOn w:val="Standard"/>
    <w:semiHidden/>
    <w:rsid w:val="006A2AA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6A2AA5"/>
    <w:rPr>
      <w:b/>
      <w:bCs/>
    </w:rPr>
  </w:style>
  <w:style w:type="paragraph" w:styleId="Kopfzeile">
    <w:name w:val="header"/>
    <w:basedOn w:val="Standard"/>
    <w:rsid w:val="0021778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17785"/>
  </w:style>
  <w:style w:type="paragraph" w:styleId="Fuzeile">
    <w:name w:val="footer"/>
    <w:basedOn w:val="Standard"/>
    <w:rsid w:val="00217785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8857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8D3141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rsid w:val="00A9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9A5B72"/>
    <w:rPr>
      <w:rFonts w:ascii="Courier New" w:hAnsi="Courier New" w:cs="Courier New"/>
      <w:sz w:val="20"/>
      <w:szCs w:val="20"/>
    </w:rPr>
  </w:style>
  <w:style w:type="paragraph" w:styleId="Funotentext">
    <w:name w:val="footnote text"/>
    <w:basedOn w:val="Standard"/>
    <w:semiHidden/>
    <w:rsid w:val="003B7C42"/>
    <w:rPr>
      <w:sz w:val="20"/>
      <w:szCs w:val="20"/>
    </w:rPr>
  </w:style>
  <w:style w:type="character" w:styleId="Funotenzeichen">
    <w:name w:val="footnote reference"/>
    <w:semiHidden/>
    <w:rsid w:val="003B7C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aten\Dot\Kopf%20des%20Referats%2004%20exter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7CDD7-B576-40B7-AFBD-7BC7B920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 des Referats 04 extern</Template>
  <TotalTime>0</TotalTime>
  <Pages>2</Pages>
  <Words>802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Senator für Wirtschaft und Häfen</vt:lpstr>
    </vt:vector>
  </TitlesOfParts>
  <Company>Bremen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Senator für Wirtschaft und Häfen</dc:title>
  <dc:creator>janine lamot</dc:creator>
  <cp:lastModifiedBy>Slopinski, Stephan (Wirtschaft, Arbeit und Haefen)</cp:lastModifiedBy>
  <cp:revision>2</cp:revision>
  <dcterms:created xsi:type="dcterms:W3CDTF">2014-12-16T14:59:00Z</dcterms:created>
  <dcterms:modified xsi:type="dcterms:W3CDTF">2014-12-16T14:59:00Z</dcterms:modified>
</cp:coreProperties>
</file>