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376"/>
        <w:gridCol w:w="680"/>
        <w:gridCol w:w="2608"/>
      </w:tblGrid>
      <w:tr w:rsidR="00CC39E3">
        <w:trPr>
          <w:trHeight w:val="1600"/>
        </w:trPr>
        <w:tc>
          <w:tcPr>
            <w:tcW w:w="6691" w:type="dxa"/>
            <w:gridSpan w:val="2"/>
          </w:tcPr>
          <w:p w:rsidR="00CC39E3" w:rsidRDefault="0011137C">
            <w:pPr>
              <w:spacing w:line="320" w:lineRule="exact"/>
            </w:pPr>
            <w:r>
              <w:rPr>
                <w:b/>
                <w:sz w:val="24"/>
              </w:rPr>
              <w:t xml:space="preserve">Der Senator </w:t>
            </w:r>
            <w:r>
              <w:rPr>
                <w:b/>
                <w:sz w:val="24"/>
              </w:rPr>
              <w:br/>
              <w:t>für Umwelt, Bau und</w:t>
            </w:r>
            <w:r w:rsidR="00CC39E3">
              <w:rPr>
                <w:b/>
                <w:sz w:val="24"/>
              </w:rPr>
              <w:t xml:space="preserve"> Verkehr</w:t>
            </w:r>
          </w:p>
        </w:tc>
        <w:tc>
          <w:tcPr>
            <w:tcW w:w="680" w:type="dxa"/>
          </w:tcPr>
          <w:p w:rsidR="00CC39E3" w:rsidRDefault="00CC39E3">
            <w:pPr>
              <w:spacing w:line="320" w:lineRule="exact"/>
              <w:rPr>
                <w:color w:val="FFFFFF"/>
                <w:sz w:val="2"/>
              </w:rPr>
            </w:pPr>
            <w:bookmarkStart w:id="0" w:name="Seiten"/>
            <w:r>
              <w:rPr>
                <w:color w:val="FFFFFF"/>
                <w:sz w:val="2"/>
              </w:rPr>
              <w:t>1</w:t>
            </w:r>
            <w:bookmarkEnd w:id="0"/>
          </w:p>
        </w:tc>
        <w:tc>
          <w:tcPr>
            <w:tcW w:w="2608" w:type="dxa"/>
          </w:tcPr>
          <w:p w:rsidR="00CC39E3" w:rsidRDefault="00CC39E3">
            <w:pPr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  <w:bookmarkStart w:id="1" w:name="_GoBack"/>
            <w:bookmarkEnd w:id="1"/>
          </w:p>
          <w:p w:rsidR="00CC39E3" w:rsidRDefault="00CC39E3">
            <w:pPr>
              <w:spacing w:line="320" w:lineRule="exact"/>
              <w:rPr>
                <w:b/>
                <w:sz w:val="28"/>
              </w:rPr>
            </w:pPr>
          </w:p>
        </w:tc>
      </w:tr>
      <w:tr w:rsidR="00CC39E3">
        <w:trPr>
          <w:cantSplit/>
          <w:trHeight w:val="3600"/>
        </w:trPr>
        <w:tc>
          <w:tcPr>
            <w:tcW w:w="5315" w:type="dxa"/>
          </w:tcPr>
          <w:p w:rsidR="00CC39E3" w:rsidRPr="004151C5" w:rsidRDefault="0011137C">
            <w:pPr>
              <w:rPr>
                <w:sz w:val="14"/>
                <w:szCs w:val="14"/>
              </w:rPr>
            </w:pPr>
            <w:r w:rsidRPr="004151C5">
              <w:rPr>
                <w:sz w:val="14"/>
                <w:szCs w:val="14"/>
              </w:rPr>
              <w:t>Der Senator für Umwelt, Bau und Verkehr</w:t>
            </w:r>
            <w:r w:rsidR="004151C5" w:rsidRPr="004151C5">
              <w:rPr>
                <w:sz w:val="14"/>
                <w:szCs w:val="14"/>
              </w:rPr>
              <w:t xml:space="preserve">  </w:t>
            </w:r>
            <w:r w:rsidR="004151C5" w:rsidRPr="004151C5">
              <w:rPr>
                <w:sz w:val="14"/>
                <w:szCs w:val="14"/>
              </w:rPr>
              <w:sym w:font="Symbol" w:char="F0B7"/>
            </w:r>
            <w:r w:rsidR="004151C5" w:rsidRPr="004151C5">
              <w:rPr>
                <w:sz w:val="14"/>
                <w:szCs w:val="14"/>
              </w:rPr>
              <w:t xml:space="preserve">  </w:t>
            </w:r>
            <w:r w:rsidR="007C437A" w:rsidRPr="004151C5">
              <w:rPr>
                <w:sz w:val="14"/>
                <w:szCs w:val="14"/>
              </w:rPr>
              <w:t xml:space="preserve">Contrescarpe 72  </w:t>
            </w:r>
            <w:r w:rsidR="007C437A" w:rsidRPr="004151C5">
              <w:rPr>
                <w:sz w:val="14"/>
                <w:szCs w:val="14"/>
              </w:rPr>
              <w:sym w:font="Symbol" w:char="F0B7"/>
            </w:r>
            <w:r w:rsidR="007C437A" w:rsidRPr="004151C5">
              <w:rPr>
                <w:sz w:val="14"/>
                <w:szCs w:val="14"/>
              </w:rPr>
              <w:t xml:space="preserve"> </w:t>
            </w:r>
            <w:r w:rsidR="00CC39E3" w:rsidRPr="004151C5">
              <w:rPr>
                <w:sz w:val="14"/>
                <w:szCs w:val="14"/>
              </w:rPr>
              <w:t xml:space="preserve"> 28195 Bremen</w:t>
            </w:r>
          </w:p>
          <w:p w:rsidR="00F61DEE" w:rsidRDefault="00F61DEE" w:rsidP="00F61DEE">
            <w:pPr>
              <w:spacing w:before="120"/>
              <w:rPr>
                <w:color w:val="000000"/>
                <w:sz w:val="24"/>
                <w:szCs w:val="24"/>
              </w:rPr>
            </w:pPr>
            <w:bookmarkStart w:id="2" w:name="Anschrift"/>
            <w:bookmarkEnd w:id="2"/>
            <w:r>
              <w:rPr>
                <w:color w:val="000000"/>
                <w:sz w:val="24"/>
                <w:szCs w:val="24"/>
              </w:rPr>
              <w:t>An die</w:t>
            </w:r>
          </w:p>
          <w:p w:rsidR="00F61DEE" w:rsidRDefault="00F61DEE" w:rsidP="00F61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Mitglieder der </w:t>
            </w:r>
          </w:p>
          <w:p w:rsidR="00F61DEE" w:rsidRDefault="00C73CE9" w:rsidP="00F61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staatlichen</w:t>
            </w:r>
            <w:r w:rsidR="00F61DEE">
              <w:rPr>
                <w:color w:val="000000"/>
                <w:sz w:val="24"/>
                <w:szCs w:val="24"/>
              </w:rPr>
              <w:t xml:space="preserve"> Deputation für Umwelt, Bau, </w:t>
            </w:r>
          </w:p>
          <w:p w:rsidR="00F61DEE" w:rsidRDefault="00F61DEE" w:rsidP="00F61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Verkehr, Stadtentwicklung, Energie und </w:t>
            </w:r>
          </w:p>
          <w:p w:rsidR="00F61DEE" w:rsidRDefault="00F61DEE" w:rsidP="00F61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Landwirtschaft</w:t>
            </w:r>
          </w:p>
          <w:p w:rsidR="00CC39E3" w:rsidRDefault="00CC39E3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056" w:type="dxa"/>
            <w:gridSpan w:val="2"/>
            <w:tcBorders>
              <w:left w:val="nil"/>
            </w:tcBorders>
          </w:tcPr>
          <w:p w:rsidR="00CC39E3" w:rsidRDefault="00CC39E3"/>
        </w:tc>
        <w:tc>
          <w:tcPr>
            <w:tcW w:w="2608" w:type="dxa"/>
          </w:tcPr>
          <w:p w:rsidR="00CC39E3" w:rsidRDefault="00CC39E3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Auskunft erteilt</w:t>
            </w:r>
            <w:r>
              <w:rPr>
                <w:sz w:val="16"/>
              </w:rPr>
              <w:br/>
            </w:r>
            <w:bookmarkStart w:id="3" w:name="UAnrede"/>
            <w:bookmarkStart w:id="4" w:name="UName"/>
            <w:bookmarkEnd w:id="3"/>
            <w:bookmarkEnd w:id="4"/>
            <w:r w:rsidR="00F61DEE">
              <w:rPr>
                <w:sz w:val="16"/>
              </w:rPr>
              <w:t>Diana Zimmermann</w:t>
            </w:r>
          </w:p>
          <w:p w:rsidR="00CC39E3" w:rsidRDefault="00CC39E3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Dienstgebäude:</w:t>
            </w:r>
            <w:r>
              <w:rPr>
                <w:sz w:val="16"/>
              </w:rPr>
              <w:br/>
            </w:r>
            <w:r w:rsidR="00383512">
              <w:rPr>
                <w:sz w:val="16"/>
              </w:rPr>
              <w:t>Contrescarpe 72</w:t>
            </w:r>
          </w:p>
          <w:p w:rsidR="00CC39E3" w:rsidRDefault="00CC39E3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 xml:space="preserve">Zimmer  </w:t>
            </w:r>
            <w:bookmarkStart w:id="5" w:name="UZimmer"/>
            <w:bookmarkEnd w:id="5"/>
            <w:r w:rsidR="00F61DEE">
              <w:rPr>
                <w:sz w:val="16"/>
              </w:rPr>
              <w:t>S 13.01</w:t>
            </w:r>
          </w:p>
          <w:p w:rsidR="00CC39E3" w:rsidRDefault="00DB565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T</w:t>
            </w:r>
            <w:r w:rsidR="004151C5">
              <w:rPr>
                <w:sz w:val="16"/>
              </w:rPr>
              <w:t>el.</w:t>
            </w:r>
            <w:r>
              <w:rPr>
                <w:sz w:val="16"/>
              </w:rPr>
              <w:t xml:space="preserve"> </w:t>
            </w:r>
            <w:r w:rsidR="00CC39E3">
              <w:rPr>
                <w:sz w:val="16"/>
              </w:rPr>
              <w:t xml:space="preserve"> </w:t>
            </w:r>
            <w:bookmarkStart w:id="6" w:name="UTelefon"/>
            <w:bookmarkEnd w:id="6"/>
            <w:r w:rsidR="00F61DEE">
              <w:rPr>
                <w:sz w:val="16"/>
              </w:rPr>
              <w:t>+49 421 3 61-41 36 // - 22 20</w:t>
            </w:r>
            <w:r w:rsidR="00CC39E3">
              <w:rPr>
                <w:sz w:val="16"/>
              </w:rPr>
              <w:br/>
              <w:t>F</w:t>
            </w:r>
            <w:r w:rsidR="004151C5">
              <w:rPr>
                <w:sz w:val="16"/>
              </w:rPr>
              <w:t>ax</w:t>
            </w:r>
            <w:r w:rsidR="00CC39E3">
              <w:rPr>
                <w:sz w:val="16"/>
              </w:rPr>
              <w:t xml:space="preserve">  </w:t>
            </w:r>
            <w:bookmarkStart w:id="7" w:name="UFax"/>
            <w:bookmarkEnd w:id="7"/>
          </w:p>
          <w:p w:rsidR="00CC39E3" w:rsidRDefault="004151C5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E-M</w:t>
            </w:r>
            <w:r w:rsidR="00CC39E3">
              <w:rPr>
                <w:sz w:val="16"/>
              </w:rPr>
              <w:t>ail</w:t>
            </w:r>
            <w:r w:rsidR="00CC39E3">
              <w:rPr>
                <w:sz w:val="16"/>
              </w:rPr>
              <w:br/>
            </w:r>
            <w:bookmarkStart w:id="8" w:name="UMail"/>
            <w:bookmarkEnd w:id="8"/>
            <w:proofErr w:type="spellStart"/>
            <w:r w:rsidR="00E077AE">
              <w:rPr>
                <w:sz w:val="16"/>
              </w:rPr>
              <w:t>diana.zimmermann</w:t>
            </w:r>
            <w:proofErr w:type="spellEnd"/>
            <w:r w:rsidR="00E077AE">
              <w:rPr>
                <w:sz w:val="16"/>
              </w:rPr>
              <w:t xml:space="preserve"> </w:t>
            </w:r>
            <w:r w:rsidR="00F61DEE">
              <w:rPr>
                <w:sz w:val="16"/>
              </w:rPr>
              <w:t>@bau.bremen.de</w:t>
            </w:r>
          </w:p>
          <w:p w:rsidR="00CC39E3" w:rsidRDefault="00CC39E3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Datum und Zeichen</w:t>
            </w:r>
            <w:r>
              <w:rPr>
                <w:sz w:val="16"/>
              </w:rPr>
              <w:br/>
              <w:t>Ihres Schreibens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  <w:p w:rsidR="00CC39E3" w:rsidRDefault="00CC39E3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Mein Zeichen</w:t>
            </w:r>
            <w:r>
              <w:rPr>
                <w:sz w:val="16"/>
              </w:rPr>
              <w:br/>
              <w:t>(bitte bei Antwort angeben)</w:t>
            </w:r>
            <w:r>
              <w:rPr>
                <w:sz w:val="16"/>
              </w:rPr>
              <w:br/>
            </w:r>
            <w:bookmarkStart w:id="9" w:name="OKZ"/>
            <w:bookmarkEnd w:id="9"/>
            <w:r w:rsidR="00F61DEE">
              <w:rPr>
                <w:sz w:val="16"/>
              </w:rPr>
              <w:t>02-1</w:t>
            </w:r>
          </w:p>
          <w:p w:rsidR="00CC39E3" w:rsidRDefault="00CC39E3" w:rsidP="003F0AEC">
            <w:pPr>
              <w:rPr>
                <w:sz w:val="16"/>
              </w:rPr>
            </w:pPr>
            <w:r>
              <w:rPr>
                <w:sz w:val="16"/>
              </w:rPr>
              <w:t xml:space="preserve">Bremen, </w:t>
            </w:r>
            <w:bookmarkStart w:id="10" w:name="Datum1"/>
            <w:r w:rsidR="005E1928">
              <w:rPr>
                <w:sz w:val="16"/>
              </w:rPr>
              <w:fldChar w:fldCharType="begin" w:fldLock="1"/>
            </w:r>
            <w:r w:rsidR="005E1928">
              <w:rPr>
                <w:sz w:val="16"/>
              </w:rPr>
              <w:instrText xml:space="preserve"> TIME  \@ "d. MMMM yyyy"  \* MERGEFORMAT </w:instrText>
            </w:r>
            <w:r w:rsidR="005E1928">
              <w:rPr>
                <w:sz w:val="16"/>
              </w:rPr>
              <w:fldChar w:fldCharType="separate"/>
            </w:r>
            <w:r w:rsidR="003F0AEC">
              <w:rPr>
                <w:noProof/>
                <w:sz w:val="16"/>
              </w:rPr>
              <w:t>1. August 2017</w:t>
            </w:r>
            <w:r w:rsidR="005E1928">
              <w:rPr>
                <w:sz w:val="16"/>
              </w:rPr>
              <w:fldChar w:fldCharType="end"/>
            </w:r>
            <w:bookmarkEnd w:id="10"/>
          </w:p>
        </w:tc>
      </w:tr>
    </w:tbl>
    <w:p w:rsidR="00CC39E3" w:rsidRDefault="00CC39E3">
      <w:pPr>
        <w:rPr>
          <w:sz w:val="2"/>
        </w:rPr>
      </w:pPr>
    </w:p>
    <w:p w:rsidR="00F61DEE" w:rsidRDefault="00F86995" w:rsidP="00F61DEE">
      <w:pPr>
        <w:pStyle w:val="Fuzeile"/>
        <w:tabs>
          <w:tab w:val="left" w:pos="708"/>
        </w:tabs>
        <w:spacing w:before="240" w:after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Sonder-</w:t>
      </w:r>
      <w:r w:rsidR="00F61DEE">
        <w:rPr>
          <w:rFonts w:ascii="Arial" w:hAnsi="Arial"/>
          <w:b/>
          <w:sz w:val="24"/>
        </w:rPr>
        <w:t>Sitzung der st</w:t>
      </w:r>
      <w:r w:rsidR="00C73CE9">
        <w:rPr>
          <w:rFonts w:ascii="Arial" w:hAnsi="Arial"/>
          <w:b/>
          <w:sz w:val="24"/>
        </w:rPr>
        <w:t>aatlich</w:t>
      </w:r>
      <w:r w:rsidR="00F61DEE"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z w:val="24"/>
        </w:rPr>
        <w:t xml:space="preserve"> und der städtischen</w:t>
      </w:r>
      <w:r w:rsidR="00F61DEE">
        <w:rPr>
          <w:rFonts w:ascii="Arial" w:hAnsi="Arial"/>
          <w:b/>
          <w:sz w:val="24"/>
        </w:rPr>
        <w:t xml:space="preserve"> Deputation für Umwelt, Bau, Ve</w:t>
      </w:r>
      <w:r w:rsidR="00F61DEE">
        <w:rPr>
          <w:rFonts w:ascii="Arial" w:hAnsi="Arial"/>
          <w:b/>
          <w:sz w:val="24"/>
        </w:rPr>
        <w:t>r</w:t>
      </w:r>
      <w:r w:rsidR="00F61DEE">
        <w:rPr>
          <w:rFonts w:ascii="Arial" w:hAnsi="Arial"/>
          <w:b/>
          <w:sz w:val="24"/>
        </w:rPr>
        <w:t xml:space="preserve">kehr, Stadtentwicklung, Energie und Landwirtschaft am 8. </w:t>
      </w:r>
      <w:r>
        <w:rPr>
          <w:rFonts w:ascii="Arial" w:hAnsi="Arial"/>
          <w:b/>
          <w:sz w:val="24"/>
        </w:rPr>
        <w:t>August</w:t>
      </w:r>
      <w:r w:rsidR="00F61DEE">
        <w:rPr>
          <w:rFonts w:ascii="Arial" w:hAnsi="Arial"/>
          <w:b/>
          <w:sz w:val="24"/>
        </w:rPr>
        <w:t xml:space="preserve"> 2017</w:t>
      </w:r>
    </w:p>
    <w:p w:rsidR="00F61DEE" w:rsidRPr="00145A84" w:rsidRDefault="00F61DEE" w:rsidP="00F61DEE">
      <w:pPr>
        <w:pStyle w:val="Fuzeile"/>
        <w:tabs>
          <w:tab w:val="clear" w:pos="4819"/>
          <w:tab w:val="clear" w:pos="9071"/>
        </w:tabs>
        <w:spacing w:before="240" w:after="360"/>
        <w:rPr>
          <w:rFonts w:ascii="Arial" w:hAnsi="Arial"/>
          <w:color w:val="000000"/>
          <w:sz w:val="24"/>
          <w:szCs w:val="24"/>
        </w:rPr>
      </w:pPr>
      <w:r w:rsidRPr="00145A84">
        <w:rPr>
          <w:rFonts w:ascii="Arial" w:hAnsi="Arial"/>
          <w:color w:val="000000"/>
          <w:sz w:val="24"/>
          <w:szCs w:val="24"/>
        </w:rPr>
        <w:t>Sehr geehrte Damen und Herren,</w:t>
      </w:r>
    </w:p>
    <w:p w:rsidR="00F61DEE" w:rsidRDefault="00F61DEE" w:rsidP="00F61DEE">
      <w:pPr>
        <w:pStyle w:val="Fuzeile"/>
        <w:tabs>
          <w:tab w:val="clear" w:pos="4819"/>
          <w:tab w:val="clear" w:pos="9071"/>
        </w:tabs>
        <w:spacing w:line="276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im Auftrag des Abgeordneten und Sprecher der Deputation Jürgen Pohlmann möchte ich Sie hiermit </w:t>
      </w:r>
      <w:r w:rsidRPr="00145A84">
        <w:rPr>
          <w:rFonts w:ascii="Arial" w:hAnsi="Arial"/>
          <w:color w:val="000000"/>
          <w:sz w:val="24"/>
          <w:szCs w:val="24"/>
        </w:rPr>
        <w:t xml:space="preserve">zur </w:t>
      </w:r>
      <w:r w:rsidR="00F86995">
        <w:rPr>
          <w:rFonts w:ascii="Arial" w:hAnsi="Arial"/>
          <w:color w:val="000000"/>
          <w:sz w:val="24"/>
          <w:szCs w:val="24"/>
        </w:rPr>
        <w:t>Sonder-</w:t>
      </w:r>
      <w:r>
        <w:rPr>
          <w:rFonts w:ascii="Arial" w:hAnsi="Arial"/>
          <w:color w:val="000000"/>
          <w:sz w:val="24"/>
          <w:szCs w:val="24"/>
        </w:rPr>
        <w:t xml:space="preserve"> Sitzung der st</w:t>
      </w:r>
      <w:r w:rsidR="00C73CE9">
        <w:rPr>
          <w:rFonts w:ascii="Arial" w:hAnsi="Arial"/>
          <w:color w:val="000000"/>
          <w:sz w:val="24"/>
          <w:szCs w:val="24"/>
        </w:rPr>
        <w:t>aatli</w:t>
      </w:r>
      <w:r w:rsidRPr="00145A84">
        <w:rPr>
          <w:rFonts w:ascii="Arial" w:hAnsi="Arial"/>
          <w:color w:val="000000"/>
          <w:sz w:val="24"/>
          <w:szCs w:val="24"/>
        </w:rPr>
        <w:t xml:space="preserve">chen Deputation für </w:t>
      </w:r>
      <w:r>
        <w:rPr>
          <w:rFonts w:ascii="Arial" w:hAnsi="Arial"/>
          <w:color w:val="000000"/>
          <w:sz w:val="24"/>
          <w:szCs w:val="24"/>
        </w:rPr>
        <w:t>Umwelt, Bau, Verkehr, Stad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entwicklung, Energie und Landwirtschaft</w:t>
      </w:r>
      <w:r w:rsidRPr="00145A84">
        <w:rPr>
          <w:rFonts w:ascii="Arial" w:hAnsi="Arial"/>
          <w:color w:val="000000"/>
          <w:sz w:val="24"/>
          <w:szCs w:val="24"/>
        </w:rPr>
        <w:t xml:space="preserve"> am</w:t>
      </w:r>
    </w:p>
    <w:p w:rsidR="00F61DEE" w:rsidRPr="00993763" w:rsidRDefault="00993763" w:rsidP="00C73CE9">
      <w:pPr>
        <w:pStyle w:val="Fuzeile"/>
        <w:tabs>
          <w:tab w:val="clear" w:pos="4819"/>
          <w:tab w:val="clear" w:pos="9071"/>
        </w:tabs>
        <w:spacing w:before="240" w:line="276" w:lineRule="auto"/>
        <w:jc w:val="center"/>
        <w:rPr>
          <w:rFonts w:ascii="Arial" w:hAnsi="Arial"/>
          <w:b/>
          <w:color w:val="000000"/>
          <w:sz w:val="24"/>
          <w:szCs w:val="24"/>
        </w:rPr>
      </w:pPr>
      <w:r w:rsidRPr="00993763">
        <w:rPr>
          <w:rFonts w:ascii="Arial" w:hAnsi="Arial"/>
          <w:b/>
          <w:color w:val="000000"/>
          <w:sz w:val="24"/>
          <w:szCs w:val="24"/>
          <w:u w:val="single"/>
        </w:rPr>
        <w:t>Dien</w:t>
      </w:r>
      <w:r w:rsidR="00F61DEE" w:rsidRPr="00993763">
        <w:rPr>
          <w:rFonts w:ascii="Arial" w:hAnsi="Arial"/>
          <w:b/>
          <w:color w:val="000000"/>
          <w:sz w:val="24"/>
          <w:szCs w:val="24"/>
          <w:u w:val="single"/>
        </w:rPr>
        <w:t>stag</w:t>
      </w:r>
      <w:r w:rsidR="00F61DEE" w:rsidRPr="00993763">
        <w:rPr>
          <w:rFonts w:ascii="Arial" w:hAnsi="Arial"/>
          <w:b/>
          <w:color w:val="000000"/>
          <w:sz w:val="24"/>
          <w:szCs w:val="24"/>
        </w:rPr>
        <w:t xml:space="preserve">, 8. </w:t>
      </w:r>
      <w:r w:rsidR="00F86995" w:rsidRPr="00993763">
        <w:rPr>
          <w:rFonts w:ascii="Arial" w:hAnsi="Arial"/>
          <w:b/>
          <w:color w:val="000000"/>
          <w:sz w:val="24"/>
          <w:szCs w:val="24"/>
        </w:rPr>
        <w:t>August</w:t>
      </w:r>
      <w:r w:rsidR="00F61DEE" w:rsidRPr="00993763">
        <w:rPr>
          <w:rFonts w:ascii="Arial" w:hAnsi="Arial"/>
          <w:b/>
          <w:color w:val="000000"/>
          <w:sz w:val="24"/>
          <w:szCs w:val="24"/>
        </w:rPr>
        <w:t xml:space="preserve"> 2017</w:t>
      </w:r>
      <w:r w:rsidR="00C73CE9" w:rsidRPr="00993763">
        <w:rPr>
          <w:rFonts w:ascii="Arial" w:hAnsi="Arial"/>
          <w:b/>
          <w:color w:val="000000"/>
          <w:sz w:val="24"/>
          <w:szCs w:val="24"/>
        </w:rPr>
        <w:br/>
        <w:t>um 1</w:t>
      </w:r>
      <w:r w:rsidR="00F86995" w:rsidRPr="00993763">
        <w:rPr>
          <w:rFonts w:ascii="Arial" w:hAnsi="Arial"/>
          <w:b/>
          <w:color w:val="000000"/>
          <w:sz w:val="24"/>
          <w:szCs w:val="24"/>
        </w:rPr>
        <w:t>6:3</w:t>
      </w:r>
      <w:r w:rsidR="00C73CE9" w:rsidRPr="00993763">
        <w:rPr>
          <w:rFonts w:ascii="Arial" w:hAnsi="Arial"/>
          <w:b/>
          <w:color w:val="000000"/>
          <w:sz w:val="24"/>
          <w:szCs w:val="24"/>
        </w:rPr>
        <w:t>0 Uhr</w:t>
      </w:r>
      <w:r w:rsidR="00F61DEE" w:rsidRPr="00993763">
        <w:rPr>
          <w:rFonts w:ascii="Arial" w:hAnsi="Arial"/>
          <w:b/>
          <w:color w:val="000000"/>
          <w:sz w:val="24"/>
          <w:szCs w:val="24"/>
        </w:rPr>
        <w:br/>
        <w:t xml:space="preserve">im </w:t>
      </w:r>
      <w:r w:rsidR="0088074B" w:rsidRPr="00993763">
        <w:rPr>
          <w:rFonts w:ascii="Arial" w:hAnsi="Arial"/>
          <w:b/>
          <w:color w:val="000000"/>
          <w:sz w:val="24"/>
          <w:szCs w:val="24"/>
        </w:rPr>
        <w:t xml:space="preserve">Sitzungsraum I </w:t>
      </w:r>
    </w:p>
    <w:p w:rsidR="00F61DEE" w:rsidRPr="00993763" w:rsidRDefault="0088074B" w:rsidP="00F61DEE">
      <w:pPr>
        <w:pStyle w:val="Fuzeile"/>
        <w:tabs>
          <w:tab w:val="clear" w:pos="4819"/>
          <w:tab w:val="clear" w:pos="9071"/>
        </w:tabs>
        <w:spacing w:line="276" w:lineRule="auto"/>
        <w:jc w:val="center"/>
        <w:rPr>
          <w:rFonts w:ascii="Arial" w:hAnsi="Arial"/>
          <w:b/>
          <w:color w:val="000000"/>
          <w:sz w:val="24"/>
          <w:szCs w:val="24"/>
        </w:rPr>
      </w:pPr>
      <w:r w:rsidRPr="00993763">
        <w:rPr>
          <w:rFonts w:ascii="Arial" w:hAnsi="Arial"/>
          <w:b/>
          <w:color w:val="000000"/>
          <w:sz w:val="24"/>
          <w:szCs w:val="24"/>
        </w:rPr>
        <w:t>Im Haus der Bürgerschaft</w:t>
      </w:r>
    </w:p>
    <w:p w:rsidR="00F61DEE" w:rsidRPr="00145A84" w:rsidRDefault="00F61DEE" w:rsidP="00F61DEE">
      <w:pPr>
        <w:pStyle w:val="Fuzeile"/>
        <w:tabs>
          <w:tab w:val="clear" w:pos="4819"/>
          <w:tab w:val="clear" w:pos="9071"/>
        </w:tabs>
        <w:spacing w:before="120" w:line="276" w:lineRule="auto"/>
        <w:rPr>
          <w:rFonts w:ascii="Arial" w:hAnsi="Arial" w:cs="Arial"/>
          <w:color w:val="000000"/>
          <w:sz w:val="24"/>
          <w:szCs w:val="24"/>
        </w:rPr>
      </w:pPr>
      <w:r w:rsidRPr="00145A84">
        <w:rPr>
          <w:rFonts w:ascii="Arial" w:hAnsi="Arial" w:cs="Arial"/>
          <w:color w:val="000000"/>
          <w:sz w:val="24"/>
          <w:szCs w:val="24"/>
        </w:rPr>
        <w:t>herzlich ein</w:t>
      </w:r>
      <w:r>
        <w:rPr>
          <w:rFonts w:ascii="Arial" w:hAnsi="Arial" w:cs="Arial"/>
          <w:color w:val="000000"/>
          <w:sz w:val="24"/>
          <w:szCs w:val="24"/>
        </w:rPr>
        <w:t>laden</w:t>
      </w:r>
      <w:r w:rsidRPr="00145A8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61DEE" w:rsidRPr="00145A84" w:rsidRDefault="00F61DEE" w:rsidP="00F61DEE">
      <w:pPr>
        <w:pStyle w:val="Fuzeile"/>
        <w:tabs>
          <w:tab w:val="clear" w:pos="4819"/>
          <w:tab w:val="clear" w:pos="9071"/>
        </w:tabs>
        <w:spacing w:before="240" w:after="360" w:line="276" w:lineRule="auto"/>
        <w:ind w:right="-113"/>
        <w:rPr>
          <w:rFonts w:ascii="Arial" w:hAnsi="Arial" w:cs="Arial"/>
          <w:color w:val="000000"/>
          <w:sz w:val="24"/>
          <w:szCs w:val="24"/>
        </w:rPr>
      </w:pPr>
      <w:r w:rsidRPr="00145A84">
        <w:rPr>
          <w:rFonts w:ascii="Arial" w:hAnsi="Arial"/>
          <w:color w:val="000000"/>
          <w:sz w:val="24"/>
          <w:szCs w:val="24"/>
        </w:rPr>
        <w:t>Beigefügt erhalten Sie die Tagesordnung sowie die Unterlagen zur o. g. Sitzung.</w:t>
      </w:r>
    </w:p>
    <w:p w:rsidR="00F61DEE" w:rsidRDefault="00F61DEE" w:rsidP="00F61DEE">
      <w:pPr>
        <w:pStyle w:val="Fuzeile"/>
        <w:tabs>
          <w:tab w:val="clear" w:pos="4819"/>
          <w:tab w:val="clear" w:pos="9071"/>
        </w:tabs>
        <w:spacing w:before="120"/>
        <w:rPr>
          <w:rFonts w:ascii="Arial" w:hAnsi="Arial"/>
          <w:color w:val="000000"/>
          <w:sz w:val="24"/>
          <w:szCs w:val="24"/>
        </w:rPr>
      </w:pPr>
      <w:r w:rsidRPr="00145A84">
        <w:rPr>
          <w:rFonts w:ascii="Arial" w:hAnsi="Arial"/>
          <w:color w:val="000000"/>
          <w:sz w:val="24"/>
          <w:szCs w:val="24"/>
        </w:rPr>
        <w:t>Mit freundlichen Grüßen</w:t>
      </w:r>
    </w:p>
    <w:p w:rsidR="00F61DEE" w:rsidRPr="00145A84" w:rsidRDefault="00F61DEE" w:rsidP="00F61DEE">
      <w:pPr>
        <w:pStyle w:val="Fuzeile"/>
        <w:tabs>
          <w:tab w:val="clear" w:pos="4819"/>
          <w:tab w:val="clear" w:pos="9071"/>
        </w:tabs>
        <w:spacing w:before="1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Im Auftrag</w:t>
      </w:r>
    </w:p>
    <w:p w:rsidR="00F61DEE" w:rsidRPr="001F5BDF" w:rsidRDefault="00F61DEE" w:rsidP="00F61DEE">
      <w:pPr>
        <w:pStyle w:val="Fuzeile"/>
        <w:tabs>
          <w:tab w:val="clear" w:pos="4819"/>
          <w:tab w:val="clear" w:pos="9071"/>
          <w:tab w:val="left" w:pos="6804"/>
          <w:tab w:val="left" w:pos="7230"/>
        </w:tabs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Christina Kulmann </w:t>
      </w:r>
      <w:r>
        <w:rPr>
          <w:rFonts w:ascii="Arial" w:hAnsi="Arial" w:cs="Arial"/>
          <w:sz w:val="24"/>
          <w:szCs w:val="24"/>
        </w:rPr>
        <w:tab/>
      </w:r>
      <w:r w:rsidRPr="00145A84">
        <w:rPr>
          <w:rFonts w:ascii="Arial" w:hAnsi="Arial"/>
          <w:color w:val="000000"/>
          <w:sz w:val="24"/>
          <w:szCs w:val="24"/>
        </w:rPr>
        <w:t>Anlagen</w:t>
      </w:r>
    </w:p>
    <w:p w:rsidR="00F61DEE" w:rsidRDefault="00F61DEE" w:rsidP="00F61DEE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</w:p>
    <w:tbl>
      <w:tblPr>
        <w:tblW w:w="95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2149"/>
      </w:tblGrid>
      <w:tr w:rsidR="00F61DEE" w:rsidRPr="00954B76" w:rsidTr="001D0E0B">
        <w:trPr>
          <w:cantSplit/>
          <w:trHeight w:val="66"/>
        </w:trPr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1DEE" w:rsidRPr="00954B76" w:rsidRDefault="00F61DEE" w:rsidP="001D0E0B">
            <w:pPr>
              <w:spacing w:before="120"/>
              <w:ind w:left="113"/>
              <w:rPr>
                <w:rFonts w:cs="Arial"/>
                <w:b/>
                <w:szCs w:val="22"/>
              </w:rPr>
            </w:pPr>
            <w:r w:rsidRPr="00954B76">
              <w:rPr>
                <w:rFonts w:cs="Arial"/>
                <w:b/>
                <w:bCs/>
                <w:color w:val="000000"/>
                <w:szCs w:val="22"/>
              </w:rPr>
              <w:lastRenderedPageBreak/>
              <w:t>TOP 1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1DEE" w:rsidRPr="00954B76" w:rsidRDefault="00F61DEE" w:rsidP="001D0E0B">
            <w:pPr>
              <w:spacing w:before="60" w:after="60"/>
              <w:ind w:left="27"/>
              <w:rPr>
                <w:rFonts w:cs="Arial"/>
                <w:b/>
                <w:color w:val="000000"/>
                <w:szCs w:val="22"/>
              </w:rPr>
            </w:pPr>
            <w:r w:rsidRPr="00954B76">
              <w:rPr>
                <w:rFonts w:cs="Arial"/>
                <w:b/>
                <w:color w:val="000000"/>
                <w:szCs w:val="22"/>
              </w:rPr>
              <w:t>Genehmigung der Tagesordnung</w:t>
            </w:r>
          </w:p>
        </w:tc>
        <w:tc>
          <w:tcPr>
            <w:tcW w:w="21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1DEE" w:rsidRPr="009B320D" w:rsidRDefault="00F61DEE" w:rsidP="001D0E0B">
            <w:pPr>
              <w:spacing w:before="120"/>
              <w:ind w:left="113"/>
              <w:rPr>
                <w:rFonts w:cs="Arial"/>
                <w:szCs w:val="22"/>
              </w:rPr>
            </w:pPr>
          </w:p>
        </w:tc>
      </w:tr>
      <w:tr w:rsidR="00F61DEE" w:rsidRPr="00954B76" w:rsidTr="001D0E0B">
        <w:trPr>
          <w:cantSplit/>
          <w:trHeight w:val="414"/>
        </w:trPr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1DEE" w:rsidRPr="00954B76" w:rsidRDefault="00F61DEE" w:rsidP="001D0E0B">
            <w:pPr>
              <w:spacing w:before="120"/>
              <w:ind w:left="113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TOP 2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1DEE" w:rsidRDefault="008E56DC" w:rsidP="008E56DC">
            <w:pPr>
              <w:pStyle w:val="berschrift2"/>
              <w:rPr>
                <w:szCs w:val="22"/>
              </w:rPr>
            </w:pPr>
            <w:r w:rsidRPr="008E56DC">
              <w:rPr>
                <w:szCs w:val="22"/>
              </w:rPr>
              <w:t>Aufstellung der Haushaltsentwürfe 201</w:t>
            </w:r>
            <w:r w:rsidR="00E37E69">
              <w:rPr>
                <w:szCs w:val="22"/>
              </w:rPr>
              <w:t>8</w:t>
            </w:r>
            <w:r w:rsidRPr="008E56DC">
              <w:rPr>
                <w:szCs w:val="22"/>
              </w:rPr>
              <w:t>/201</w:t>
            </w:r>
            <w:r w:rsidR="00E37E69">
              <w:rPr>
                <w:szCs w:val="22"/>
              </w:rPr>
              <w:t>9</w:t>
            </w:r>
          </w:p>
          <w:p w:rsidR="008E56DC" w:rsidRPr="008E56DC" w:rsidRDefault="008E56DC" w:rsidP="008E56DC">
            <w:r>
              <w:t>-1-</w:t>
            </w:r>
          </w:p>
        </w:tc>
        <w:tc>
          <w:tcPr>
            <w:tcW w:w="21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6DC" w:rsidRDefault="00B776CE" w:rsidP="001D0E0B">
            <w:pPr>
              <w:ind w:left="113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Vorlage 19/302</w:t>
            </w:r>
          </w:p>
          <w:p w:rsidR="00F61DEE" w:rsidRPr="009B320D" w:rsidRDefault="00F86995" w:rsidP="008E56DC">
            <w:pPr>
              <w:spacing w:before="120"/>
              <w:ind w:left="113" w:firstLine="1102"/>
              <w:rPr>
                <w:rFonts w:cs="Arial"/>
                <w:szCs w:val="22"/>
              </w:rPr>
            </w:pPr>
            <w:r w:rsidRPr="009B320D">
              <w:rPr>
                <w:rFonts w:cs="Arial"/>
                <w:color w:val="000000"/>
                <w:szCs w:val="22"/>
              </w:rPr>
              <w:t>L/S</w:t>
            </w:r>
          </w:p>
        </w:tc>
      </w:tr>
      <w:tr w:rsidR="00F61DEE" w:rsidRPr="00954B76" w:rsidTr="001D0E0B">
        <w:trPr>
          <w:cantSplit/>
          <w:trHeight w:val="28"/>
        </w:trPr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1DEE" w:rsidRDefault="00F61DEE" w:rsidP="001D0E0B">
            <w:pPr>
              <w:spacing w:before="120"/>
              <w:ind w:left="113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TOP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1DEE" w:rsidRPr="00954B76" w:rsidRDefault="00F61DEE" w:rsidP="001D0E0B">
            <w:pPr>
              <w:spacing w:before="60" w:after="60"/>
              <w:ind w:left="27"/>
              <w:rPr>
                <w:b/>
                <w:szCs w:val="22"/>
              </w:rPr>
            </w:pPr>
            <w:r w:rsidRPr="00954B76">
              <w:rPr>
                <w:b/>
                <w:szCs w:val="22"/>
              </w:rPr>
              <w:t>Verschiedenes</w:t>
            </w:r>
          </w:p>
        </w:tc>
        <w:tc>
          <w:tcPr>
            <w:tcW w:w="21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1DEE" w:rsidRPr="009B320D" w:rsidRDefault="00F61DEE" w:rsidP="001D0E0B">
            <w:pPr>
              <w:spacing w:before="120"/>
              <w:ind w:left="113"/>
              <w:rPr>
                <w:rFonts w:cs="Arial"/>
                <w:szCs w:val="22"/>
              </w:rPr>
            </w:pPr>
          </w:p>
        </w:tc>
      </w:tr>
    </w:tbl>
    <w:p w:rsidR="00086A11" w:rsidRDefault="00086A11" w:rsidP="00F61DEE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</w:p>
    <w:sectPr w:rsidR="00086A1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7" w:right="737" w:bottom="1134" w:left="136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EE" w:rsidRDefault="00F61DEE">
      <w:r>
        <w:separator/>
      </w:r>
    </w:p>
  </w:endnote>
  <w:endnote w:type="continuationSeparator" w:id="0">
    <w:p w:rsidR="00F61DEE" w:rsidRDefault="00F6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E3" w:rsidRDefault="00CC39E3" w:rsidP="00F61DEE">
    <w:pPr>
      <w:pStyle w:val="Textkrper2"/>
      <w:tabs>
        <w:tab w:val="clear" w:pos="284"/>
        <w:tab w:val="clear" w:pos="1701"/>
        <w:tab w:val="clear" w:pos="3402"/>
        <w:tab w:val="clear" w:pos="5103"/>
        <w:tab w:val="clear" w:pos="6804"/>
        <w:tab w:val="clear" w:pos="8505"/>
        <w:tab w:val="right" w:pos="9498"/>
      </w:tabs>
      <w:spacing w:before="0"/>
      <w:jc w:val="right"/>
    </w:pPr>
    <w:r>
      <w:t xml:space="preserve">- Seite </w:t>
    </w:r>
    <w:r>
      <w:fldChar w:fldCharType="begin"/>
    </w:r>
    <w:r>
      <w:instrText xml:space="preserve"> PAGE </w:instrText>
    </w:r>
    <w:r>
      <w:fldChar w:fldCharType="separate"/>
    </w:r>
    <w:r w:rsidR="00F95489">
      <w:rPr>
        <w:noProof/>
      </w:rPr>
      <w:t>2</w:t>
    </w:r>
    <w:r>
      <w:fldChar w:fldCharType="end"/>
    </w:r>
    <w:r>
      <w:t xml:space="preserve"> von </w:t>
    </w:r>
    <w:r w:rsidR="00720E7A">
      <w:fldChar w:fldCharType="begin"/>
    </w:r>
    <w:r w:rsidR="00720E7A">
      <w:instrText xml:space="preserve"> NUMPAGES  \# "0" \* Arabic  \* MERGEFORMAT </w:instrText>
    </w:r>
    <w:r w:rsidR="00720E7A">
      <w:fldChar w:fldCharType="separate"/>
    </w:r>
    <w:r w:rsidR="00F95489">
      <w:rPr>
        <w:noProof/>
      </w:rPr>
      <w:t>2</w:t>
    </w:r>
    <w:r w:rsidR="00720E7A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E3" w:rsidRDefault="00273DA3">
    <w:pPr>
      <w:pStyle w:val="Textkrper2"/>
      <w:tabs>
        <w:tab w:val="clear" w:pos="284"/>
        <w:tab w:val="clear" w:pos="1701"/>
        <w:tab w:val="clear" w:pos="3402"/>
        <w:tab w:val="clear" w:pos="5103"/>
        <w:tab w:val="clear" w:pos="6804"/>
        <w:tab w:val="clear" w:pos="8505"/>
        <w:tab w:val="right" w:pos="9498"/>
      </w:tabs>
      <w:spacing w:before="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77BEE607" wp14:editId="718B9A25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Au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8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3A5642C" wp14:editId="4B00A0A9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+l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GWPi2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CC39E3">
      <w:tab/>
      <w:t xml:space="preserve">- Seite </w:t>
    </w:r>
    <w:r w:rsidR="00CC39E3">
      <w:fldChar w:fldCharType="begin"/>
    </w:r>
    <w:r w:rsidR="00CC39E3">
      <w:instrText xml:space="preserve"> PAGE </w:instrText>
    </w:r>
    <w:r w:rsidR="00CC39E3">
      <w:fldChar w:fldCharType="separate"/>
    </w:r>
    <w:r w:rsidR="00F95489">
      <w:rPr>
        <w:noProof/>
      </w:rPr>
      <w:t>1</w:t>
    </w:r>
    <w:r w:rsidR="00CC39E3">
      <w:fldChar w:fldCharType="end"/>
    </w:r>
    <w:r w:rsidR="00CC39E3">
      <w:t xml:space="preserve"> von </w:t>
    </w:r>
    <w:r w:rsidR="00720E7A">
      <w:fldChar w:fldCharType="begin"/>
    </w:r>
    <w:r w:rsidR="00720E7A">
      <w:instrText xml:space="preserve"> NUMPAGES  \# "0" \* Arabic  \* MERGEFORMAT </w:instrText>
    </w:r>
    <w:r w:rsidR="00720E7A">
      <w:fldChar w:fldCharType="separate"/>
    </w:r>
    <w:r w:rsidR="00F95489">
      <w:rPr>
        <w:noProof/>
      </w:rPr>
      <w:t>2</w:t>
    </w:r>
    <w:r w:rsidR="00720E7A">
      <w:fldChar w:fldCharType="end"/>
    </w:r>
    <w:r w:rsidR="00CC39E3">
      <w:t xml:space="preserve"> -</w:t>
    </w:r>
  </w:p>
  <w:p w:rsidR="00CC39E3" w:rsidRDefault="00A007A8" w:rsidP="00B0755C">
    <w:pPr>
      <w:pStyle w:val="Textkrper2"/>
      <w:tabs>
        <w:tab w:val="clear" w:pos="284"/>
        <w:tab w:val="clear" w:pos="1701"/>
        <w:tab w:val="clear" w:pos="3402"/>
        <w:tab w:val="clear" w:pos="5103"/>
        <w:tab w:val="clear" w:pos="6804"/>
        <w:tab w:val="clear" w:pos="8505"/>
        <w:tab w:val="left" w:pos="426"/>
        <w:tab w:val="left" w:pos="2268"/>
        <w:tab w:val="left" w:pos="3969"/>
        <w:tab w:val="left" w:pos="5670"/>
      </w:tabs>
      <w:spacing w:before="0"/>
      <w:rPr>
        <w:sz w:val="14"/>
        <w:szCs w:val="14"/>
      </w:rPr>
    </w:pPr>
    <w:r w:rsidRPr="004151C5">
      <w:rPr>
        <w:noProof/>
        <w:sz w:val="14"/>
        <w:szCs w:val="14"/>
        <w:lang w:eastAsia="zh-CN"/>
      </w:rPr>
      <w:drawing>
        <wp:anchor distT="0" distB="0" distL="114300" distR="114300" simplePos="0" relativeHeight="251658240" behindDoc="0" locked="0" layoutInCell="0" allowOverlap="1" wp14:anchorId="1558CD72" wp14:editId="0ACE523A">
          <wp:simplePos x="0" y="0"/>
          <wp:positionH relativeFrom="column">
            <wp:posOffset>1236980</wp:posOffset>
          </wp:positionH>
          <wp:positionV relativeFrom="page">
            <wp:posOffset>9279890</wp:posOffset>
          </wp:positionV>
          <wp:extent cx="161925" cy="180975"/>
          <wp:effectExtent l="0" t="0" r="9525" b="9525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55C" w:rsidRPr="004151C5">
      <w:rPr>
        <w:noProof/>
        <w:sz w:val="14"/>
        <w:szCs w:val="14"/>
        <w:lang w:eastAsia="zh-CN"/>
      </w:rPr>
      <w:drawing>
        <wp:anchor distT="0" distB="0" distL="114300" distR="114300" simplePos="0" relativeHeight="251660288" behindDoc="0" locked="0" layoutInCell="0" allowOverlap="1" wp14:anchorId="28353D4F" wp14:editId="1D7DC90E">
          <wp:simplePos x="0" y="0"/>
          <wp:positionH relativeFrom="column">
            <wp:posOffset>2328545</wp:posOffset>
          </wp:positionH>
          <wp:positionV relativeFrom="paragraph">
            <wp:posOffset>24765</wp:posOffset>
          </wp:positionV>
          <wp:extent cx="180975" cy="180975"/>
          <wp:effectExtent l="0" t="0" r="9525" b="9525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DA3" w:rsidRPr="004151C5">
      <w:rPr>
        <w:noProof/>
        <w:sz w:val="14"/>
        <w:szCs w:val="14"/>
        <w:lang w:eastAsia="zh-CN"/>
      </w:rPr>
      <w:drawing>
        <wp:anchor distT="0" distB="0" distL="114300" distR="114300" simplePos="0" relativeHeight="251659264" behindDoc="0" locked="0" layoutInCell="0" allowOverlap="1" wp14:anchorId="7D96F141" wp14:editId="22B23C48">
          <wp:simplePos x="0" y="0"/>
          <wp:positionH relativeFrom="column">
            <wp:posOffset>50165</wp:posOffset>
          </wp:positionH>
          <wp:positionV relativeFrom="paragraph">
            <wp:posOffset>34290</wp:posOffset>
          </wp:positionV>
          <wp:extent cx="142875" cy="180975"/>
          <wp:effectExtent l="0" t="0" r="9525" b="952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9E3" w:rsidRPr="004151C5">
      <w:rPr>
        <w:sz w:val="14"/>
        <w:szCs w:val="14"/>
      </w:rPr>
      <w:tab/>
      <w:t>Dienstgebäude</w:t>
    </w:r>
    <w:r w:rsidR="00CC39E3" w:rsidRPr="004151C5">
      <w:rPr>
        <w:sz w:val="14"/>
        <w:szCs w:val="14"/>
      </w:rPr>
      <w:tab/>
      <w:t>Eingang</w:t>
    </w:r>
    <w:r w:rsidR="00CC39E3" w:rsidRPr="004151C5">
      <w:rPr>
        <w:sz w:val="14"/>
        <w:szCs w:val="14"/>
      </w:rPr>
      <w:tab/>
      <w:t>Bus / Straßenbahn</w:t>
    </w:r>
    <w:r w:rsidR="00CC39E3" w:rsidRPr="004151C5">
      <w:rPr>
        <w:sz w:val="14"/>
        <w:szCs w:val="14"/>
      </w:rPr>
      <w:tab/>
      <w:t>Poststelle:</w:t>
    </w:r>
    <w:r w:rsidR="00CC39E3" w:rsidRPr="004151C5">
      <w:rPr>
        <w:sz w:val="14"/>
        <w:szCs w:val="14"/>
      </w:rPr>
      <w:br/>
    </w:r>
    <w:r w:rsidR="00CC39E3" w:rsidRPr="004151C5">
      <w:rPr>
        <w:sz w:val="14"/>
        <w:szCs w:val="14"/>
      </w:rPr>
      <w:tab/>
    </w:r>
    <w:r w:rsidR="00383512" w:rsidRPr="004151C5">
      <w:rPr>
        <w:sz w:val="14"/>
        <w:szCs w:val="14"/>
      </w:rPr>
      <w:t>Contrescarpe 72</w:t>
    </w:r>
    <w:r w:rsidR="00CC39E3" w:rsidRPr="004151C5">
      <w:rPr>
        <w:sz w:val="14"/>
        <w:szCs w:val="14"/>
      </w:rPr>
      <w:tab/>
    </w:r>
    <w:r w:rsidR="00383512" w:rsidRPr="004151C5">
      <w:rPr>
        <w:sz w:val="14"/>
        <w:szCs w:val="14"/>
      </w:rPr>
      <w:t>Contrescarpe 72</w:t>
    </w:r>
    <w:r w:rsidR="00CC39E3" w:rsidRPr="004151C5">
      <w:rPr>
        <w:sz w:val="14"/>
        <w:szCs w:val="14"/>
      </w:rPr>
      <w:tab/>
      <w:t>Haltestellen</w:t>
    </w:r>
    <w:r w:rsidR="00CC39E3" w:rsidRPr="004151C5">
      <w:rPr>
        <w:sz w:val="14"/>
        <w:szCs w:val="14"/>
      </w:rPr>
      <w:tab/>
      <w:t>T (0421) 361 2407</w:t>
    </w:r>
    <w:r w:rsidR="00CC39E3" w:rsidRPr="004151C5">
      <w:rPr>
        <w:sz w:val="14"/>
        <w:szCs w:val="14"/>
      </w:rPr>
      <w:br/>
    </w:r>
    <w:r w:rsidR="00CC39E3" w:rsidRPr="004151C5">
      <w:rPr>
        <w:sz w:val="14"/>
        <w:szCs w:val="14"/>
      </w:rPr>
      <w:tab/>
      <w:t>28195 Bremen</w:t>
    </w:r>
    <w:r w:rsidR="00CC39E3" w:rsidRPr="004151C5">
      <w:rPr>
        <w:sz w:val="14"/>
        <w:szCs w:val="14"/>
      </w:rPr>
      <w:tab/>
      <w:t>28195 Bremen</w:t>
    </w:r>
    <w:r w:rsidR="00CC39E3" w:rsidRPr="004151C5">
      <w:rPr>
        <w:sz w:val="14"/>
        <w:szCs w:val="14"/>
      </w:rPr>
      <w:tab/>
    </w:r>
    <w:r w:rsidR="00383512" w:rsidRPr="004151C5">
      <w:rPr>
        <w:sz w:val="14"/>
        <w:szCs w:val="14"/>
      </w:rPr>
      <w:t>Herdentor</w:t>
    </w:r>
    <w:r w:rsidR="00CC39E3" w:rsidRPr="004151C5">
      <w:rPr>
        <w:sz w:val="14"/>
        <w:szCs w:val="14"/>
      </w:rPr>
      <w:tab/>
      <w:t>F (042</w:t>
    </w:r>
    <w:r w:rsidR="00383512" w:rsidRPr="004151C5">
      <w:rPr>
        <w:sz w:val="14"/>
        <w:szCs w:val="14"/>
      </w:rPr>
      <w:t>1) 361 2050</w:t>
    </w:r>
    <w:r w:rsidR="00383512" w:rsidRPr="004151C5">
      <w:rPr>
        <w:sz w:val="14"/>
        <w:szCs w:val="14"/>
      </w:rPr>
      <w:br/>
    </w:r>
    <w:r w:rsidR="00383512" w:rsidRPr="004151C5">
      <w:rPr>
        <w:sz w:val="14"/>
        <w:szCs w:val="14"/>
      </w:rPr>
      <w:tab/>
      <w:t>Hochgarage Herdentor</w:t>
    </w:r>
    <w:r w:rsidR="00383512" w:rsidRPr="004151C5">
      <w:rPr>
        <w:sz w:val="14"/>
        <w:szCs w:val="14"/>
      </w:rPr>
      <w:tab/>
    </w:r>
    <w:r w:rsidR="00383512" w:rsidRPr="004151C5">
      <w:rPr>
        <w:sz w:val="14"/>
        <w:szCs w:val="14"/>
      </w:rPr>
      <w:tab/>
    </w:r>
    <w:r w:rsidR="00CC39E3" w:rsidRPr="004151C5">
      <w:rPr>
        <w:sz w:val="14"/>
        <w:szCs w:val="14"/>
      </w:rPr>
      <w:tab/>
      <w:t xml:space="preserve">E-mail </w:t>
    </w:r>
    <w:hyperlink r:id="rId4" w:history="1">
      <w:r w:rsidR="00383512" w:rsidRPr="004151C5">
        <w:rPr>
          <w:rStyle w:val="Hyperlink"/>
          <w:sz w:val="14"/>
          <w:szCs w:val="14"/>
        </w:rPr>
        <w:t>office@bau.bremen.de</w:t>
      </w:r>
    </w:hyperlink>
    <w:r w:rsidR="00383512" w:rsidRPr="004151C5">
      <w:rPr>
        <w:sz w:val="14"/>
        <w:szCs w:val="14"/>
      </w:rPr>
      <w:br/>
      <w:t xml:space="preserve">    </w:t>
    </w:r>
    <w:r w:rsidR="004151C5">
      <w:rPr>
        <w:sz w:val="14"/>
        <w:szCs w:val="14"/>
      </w:rPr>
      <w:t xml:space="preserve"> </w:t>
    </w:r>
    <w:r w:rsidR="00383512" w:rsidRPr="004151C5">
      <w:rPr>
        <w:sz w:val="14"/>
        <w:szCs w:val="14"/>
      </w:rPr>
      <w:t xml:space="preserve">      Hochgarage Am Hauptbahnhof</w:t>
    </w:r>
  </w:p>
  <w:p w:rsidR="004151C5" w:rsidRPr="006A5ED4" w:rsidRDefault="004151C5" w:rsidP="004151C5">
    <w:pPr>
      <w:pStyle w:val="Textkrper2"/>
      <w:tabs>
        <w:tab w:val="clear" w:pos="284"/>
        <w:tab w:val="clear" w:pos="1701"/>
        <w:tab w:val="clear" w:pos="3402"/>
        <w:tab w:val="clear" w:pos="5103"/>
        <w:tab w:val="clear" w:pos="6804"/>
        <w:tab w:val="clear" w:pos="8505"/>
        <w:tab w:val="left" w:pos="0"/>
        <w:tab w:val="left" w:pos="1624"/>
        <w:tab w:val="left" w:pos="3220"/>
        <w:tab w:val="left" w:pos="4564"/>
        <w:tab w:val="left" w:pos="5387"/>
        <w:tab w:val="left" w:pos="6096"/>
      </w:tabs>
      <w:spacing w:before="60"/>
      <w:ind w:left="426"/>
      <w:rPr>
        <w:b/>
        <w:sz w:val="14"/>
        <w:szCs w:val="14"/>
      </w:rPr>
    </w:pPr>
    <w:r w:rsidRPr="006D353C">
      <w:rPr>
        <w:sz w:val="14"/>
        <w:szCs w:val="14"/>
      </w:rPr>
      <w:t xml:space="preserve">Internet: </w:t>
    </w:r>
    <w:hyperlink r:id="rId5" w:history="1">
      <w:r w:rsidRPr="006D353C">
        <w:rPr>
          <w:rStyle w:val="Hyperlink"/>
          <w:sz w:val="14"/>
          <w:szCs w:val="14"/>
        </w:rPr>
        <w:t>http://www.bauumwelt.bremen.de/</w:t>
      </w:r>
    </w:hyperlink>
  </w:p>
  <w:p w:rsidR="004151C5" w:rsidRPr="006A5ED4" w:rsidRDefault="004151C5" w:rsidP="004151C5">
    <w:pPr>
      <w:pStyle w:val="Textkrper2"/>
      <w:tabs>
        <w:tab w:val="clear" w:pos="284"/>
        <w:tab w:val="clear" w:pos="1701"/>
        <w:tab w:val="clear" w:pos="3402"/>
        <w:tab w:val="clear" w:pos="5103"/>
        <w:tab w:val="clear" w:pos="6804"/>
        <w:tab w:val="clear" w:pos="8505"/>
        <w:tab w:val="left" w:pos="0"/>
        <w:tab w:val="left" w:pos="1624"/>
        <w:tab w:val="left" w:pos="3220"/>
        <w:tab w:val="left" w:pos="4564"/>
        <w:tab w:val="left" w:pos="5387"/>
        <w:tab w:val="left" w:pos="6096"/>
      </w:tabs>
      <w:spacing w:before="60"/>
      <w:ind w:left="426"/>
      <w:rPr>
        <w:b/>
        <w:sz w:val="14"/>
        <w:szCs w:val="14"/>
      </w:rPr>
    </w:pPr>
    <w:r w:rsidRPr="006A5ED4">
      <w:rPr>
        <w:b/>
        <w:sz w:val="14"/>
        <w:szCs w:val="14"/>
      </w:rPr>
      <w:t xml:space="preserve">Dienstleistungen und Informationen der Verwaltung unter Tel: (0421) 361-0, </w:t>
    </w:r>
    <w:hyperlink r:id="rId6" w:history="1">
      <w:r w:rsidRPr="006A5ED4">
        <w:rPr>
          <w:rStyle w:val="Hyperlink"/>
          <w:b/>
          <w:sz w:val="14"/>
          <w:szCs w:val="14"/>
        </w:rPr>
        <w:t>www.transparenz.bremen.de</w:t>
      </w:r>
    </w:hyperlink>
    <w:r w:rsidRPr="006A5ED4">
      <w:rPr>
        <w:b/>
        <w:sz w:val="14"/>
        <w:szCs w:val="14"/>
      </w:rPr>
      <w:t xml:space="preserve"> , </w:t>
    </w:r>
    <w:hyperlink r:id="rId7" w:history="1">
      <w:r w:rsidRPr="006A5ED4">
        <w:rPr>
          <w:rStyle w:val="Hyperlink"/>
          <w:b/>
          <w:sz w:val="14"/>
          <w:szCs w:val="14"/>
        </w:rPr>
        <w:t>www.service.bremen.de</w:t>
      </w:r>
    </w:hyperlink>
    <w:r>
      <w:rPr>
        <w:b/>
        <w:sz w:val="14"/>
        <w:szCs w:val="14"/>
      </w:rPr>
      <w:t xml:space="preserve"> </w:t>
    </w:r>
  </w:p>
  <w:p w:rsidR="004151C5" w:rsidRPr="004151C5" w:rsidRDefault="004151C5" w:rsidP="004151C5">
    <w:pPr>
      <w:pStyle w:val="Textkrper2"/>
      <w:tabs>
        <w:tab w:val="clear" w:pos="284"/>
        <w:tab w:val="clear" w:pos="1701"/>
        <w:tab w:val="clear" w:pos="3402"/>
        <w:tab w:val="clear" w:pos="5103"/>
        <w:tab w:val="clear" w:pos="6804"/>
        <w:tab w:val="clear" w:pos="8505"/>
        <w:tab w:val="left" w:pos="426"/>
        <w:tab w:val="left" w:pos="2268"/>
        <w:tab w:val="left" w:pos="3969"/>
        <w:tab w:val="left" w:pos="5670"/>
      </w:tabs>
      <w:spacing w:before="0"/>
      <w:ind w:left="426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EE" w:rsidRDefault="00F61DEE">
      <w:r>
        <w:separator/>
      </w:r>
    </w:p>
  </w:footnote>
  <w:footnote w:type="continuationSeparator" w:id="0">
    <w:p w:rsidR="00F61DEE" w:rsidRDefault="00F6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EE" w:rsidRDefault="00F61DEE" w:rsidP="00F61DEE">
    <w:pPr>
      <w:pStyle w:val="Kopfzeile"/>
      <w:spacing w:before="240" w:after="240"/>
    </w:pPr>
    <w:r w:rsidRPr="00BD18BD">
      <w:rPr>
        <w:b/>
        <w:color w:val="000000"/>
        <w:sz w:val="20"/>
      </w:rPr>
      <w:t xml:space="preserve">Aktuelle TAGESORDNUNG der Deputation für </w:t>
    </w:r>
    <w:r>
      <w:rPr>
        <w:b/>
        <w:color w:val="000000"/>
        <w:sz w:val="20"/>
      </w:rPr>
      <w:t>Umwelt, Bau, Verkehr, Stadtentwicklung, Energie und Landwirtschaft</w:t>
    </w:r>
    <w:r w:rsidRPr="00BD18BD">
      <w:rPr>
        <w:b/>
        <w:color w:val="000000"/>
        <w:sz w:val="20"/>
      </w:rPr>
      <w:t xml:space="preserve"> (</w:t>
    </w:r>
    <w:r w:rsidR="00C73CE9">
      <w:rPr>
        <w:b/>
        <w:color w:val="000000"/>
        <w:sz w:val="20"/>
      </w:rPr>
      <w:t>Land</w:t>
    </w:r>
    <w:r w:rsidRPr="00BD18BD">
      <w:rPr>
        <w:b/>
        <w:color w:val="000000"/>
        <w:sz w:val="20"/>
      </w:rPr>
      <w:t xml:space="preserve">) am </w:t>
    </w:r>
    <w:r>
      <w:rPr>
        <w:b/>
        <w:color w:val="000000"/>
        <w:sz w:val="20"/>
      </w:rPr>
      <w:t xml:space="preserve">8. </w:t>
    </w:r>
    <w:r w:rsidR="00F86995">
      <w:rPr>
        <w:b/>
        <w:color w:val="000000"/>
        <w:sz w:val="20"/>
      </w:rPr>
      <w:t xml:space="preserve">August </w:t>
    </w:r>
    <w:r>
      <w:rPr>
        <w:b/>
        <w:color w:val="000000"/>
        <w:sz w:val="20"/>
      </w:rPr>
      <w:t>2017</w:t>
    </w:r>
    <w:r w:rsidR="00C73CE9">
      <w:rPr>
        <w:b/>
        <w:color w:val="000000"/>
        <w:sz w:val="20"/>
      </w:rPr>
      <w:t>, 1</w:t>
    </w:r>
    <w:r w:rsidR="00F86995">
      <w:rPr>
        <w:b/>
        <w:color w:val="000000"/>
        <w:sz w:val="20"/>
      </w:rPr>
      <w:t>6:3</w:t>
    </w:r>
    <w:r w:rsidR="00C73CE9">
      <w:rPr>
        <w:b/>
        <w:color w:val="000000"/>
        <w:sz w:val="20"/>
      </w:rPr>
      <w:t>0 Uhr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E3" w:rsidRDefault="00F9548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36.05pt;margin-top:47pt;width:23.55pt;height:31.8pt;z-index:251655168" o:allowincell="f" fillcolor="window">
          <v:imagedata r:id="rId1" o:title=""/>
        </v:shape>
        <o:OLEObject Type="Embed" ProgID="Word.Picture.8" ShapeID="_x0000_s2053" DrawAspect="Content" ObjectID="_1563079093" r:id="rId2"/>
      </w:pict>
    </w:r>
    <w:r w:rsidR="00273DA3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Mc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LnxZ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EE"/>
    <w:rsid w:val="00017BD2"/>
    <w:rsid w:val="00030659"/>
    <w:rsid w:val="00086A11"/>
    <w:rsid w:val="000C1183"/>
    <w:rsid w:val="000C1907"/>
    <w:rsid w:val="000E13A9"/>
    <w:rsid w:val="0011137C"/>
    <w:rsid w:val="001356F4"/>
    <w:rsid w:val="00152FA3"/>
    <w:rsid w:val="00154819"/>
    <w:rsid w:val="0020736A"/>
    <w:rsid w:val="00273DA3"/>
    <w:rsid w:val="0028448F"/>
    <w:rsid w:val="0029340D"/>
    <w:rsid w:val="0030392C"/>
    <w:rsid w:val="00383512"/>
    <w:rsid w:val="003F0AEC"/>
    <w:rsid w:val="004151C5"/>
    <w:rsid w:val="00440D8D"/>
    <w:rsid w:val="004866F0"/>
    <w:rsid w:val="004F158C"/>
    <w:rsid w:val="00567C17"/>
    <w:rsid w:val="005E1928"/>
    <w:rsid w:val="005E456C"/>
    <w:rsid w:val="006517E1"/>
    <w:rsid w:val="006B6257"/>
    <w:rsid w:val="00720E7A"/>
    <w:rsid w:val="007B0E43"/>
    <w:rsid w:val="007C00FE"/>
    <w:rsid w:val="007C437A"/>
    <w:rsid w:val="007E3244"/>
    <w:rsid w:val="0088074B"/>
    <w:rsid w:val="008E56DC"/>
    <w:rsid w:val="00993763"/>
    <w:rsid w:val="00A007A8"/>
    <w:rsid w:val="00A45148"/>
    <w:rsid w:val="00B0755C"/>
    <w:rsid w:val="00B12807"/>
    <w:rsid w:val="00B20421"/>
    <w:rsid w:val="00B244D0"/>
    <w:rsid w:val="00B776CE"/>
    <w:rsid w:val="00C73CE9"/>
    <w:rsid w:val="00CC39E3"/>
    <w:rsid w:val="00D07766"/>
    <w:rsid w:val="00DB5658"/>
    <w:rsid w:val="00E077AE"/>
    <w:rsid w:val="00E37E69"/>
    <w:rsid w:val="00ED3502"/>
    <w:rsid w:val="00F370C3"/>
    <w:rsid w:val="00F61DEE"/>
    <w:rsid w:val="00F637B2"/>
    <w:rsid w:val="00F659F9"/>
    <w:rsid w:val="00F86995"/>
    <w:rsid w:val="00F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styleId="Kommentarzeichen">
    <w:name w:val="annotation reference"/>
    <w:semiHidden/>
    <w:rPr>
      <w:sz w:val="16"/>
    </w:rPr>
  </w:style>
  <w:style w:type="paragraph" w:customStyle="1" w:styleId="Text">
    <w:name w:val="Text"/>
    <w:pPr>
      <w:tabs>
        <w:tab w:val="left" w:pos="6804"/>
      </w:tabs>
    </w:pPr>
    <w:rPr>
      <w:rFonts w:ascii="Arial" w:hAnsi="Arial"/>
      <w:color w:val="000000"/>
      <w:sz w:val="24"/>
      <w:lang w:eastAsia="de-DE"/>
    </w:rPr>
  </w:style>
  <w:style w:type="paragraph" w:styleId="Beschriftung">
    <w:name w:val="caption"/>
    <w:basedOn w:val="Standard"/>
    <w:next w:val="Standard"/>
    <w:qFormat/>
    <w:rPr>
      <w:rFonts w:cs="Arial"/>
      <w:b/>
      <w:bCs/>
      <w:sz w:val="18"/>
      <w:szCs w:val="18"/>
    </w:rPr>
  </w:style>
  <w:style w:type="paragraph" w:styleId="Sprechblasentext">
    <w:name w:val="Balloon Text"/>
    <w:basedOn w:val="Standard"/>
    <w:link w:val="SprechblasentextZchn"/>
    <w:rsid w:val="000C11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118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383512"/>
    <w:rPr>
      <w:color w:val="0000FF" w:themeColor="hyperlink"/>
      <w:u w:val="single"/>
    </w:rPr>
  </w:style>
  <w:style w:type="character" w:customStyle="1" w:styleId="FuzeileZchn">
    <w:name w:val="Fußzeile Zchn"/>
    <w:link w:val="Fuzeile"/>
    <w:rsid w:val="00F61DEE"/>
    <w:rPr>
      <w:rFonts w:ascii="CG Times (WN)" w:hAnsi="CG Times (WN)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E56DC"/>
    <w:rPr>
      <w:rFonts w:ascii="Arial" w:hAnsi="Arial"/>
      <w:b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styleId="Kommentarzeichen">
    <w:name w:val="annotation reference"/>
    <w:semiHidden/>
    <w:rPr>
      <w:sz w:val="16"/>
    </w:rPr>
  </w:style>
  <w:style w:type="paragraph" w:customStyle="1" w:styleId="Text">
    <w:name w:val="Text"/>
    <w:pPr>
      <w:tabs>
        <w:tab w:val="left" w:pos="6804"/>
      </w:tabs>
    </w:pPr>
    <w:rPr>
      <w:rFonts w:ascii="Arial" w:hAnsi="Arial"/>
      <w:color w:val="000000"/>
      <w:sz w:val="24"/>
      <w:lang w:eastAsia="de-DE"/>
    </w:rPr>
  </w:style>
  <w:style w:type="paragraph" w:styleId="Beschriftung">
    <w:name w:val="caption"/>
    <w:basedOn w:val="Standard"/>
    <w:next w:val="Standard"/>
    <w:qFormat/>
    <w:rPr>
      <w:rFonts w:cs="Arial"/>
      <w:b/>
      <w:bCs/>
      <w:sz w:val="18"/>
      <w:szCs w:val="18"/>
    </w:rPr>
  </w:style>
  <w:style w:type="paragraph" w:styleId="Sprechblasentext">
    <w:name w:val="Balloon Text"/>
    <w:basedOn w:val="Standard"/>
    <w:link w:val="SprechblasentextZchn"/>
    <w:rsid w:val="000C11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118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383512"/>
    <w:rPr>
      <w:color w:val="0000FF" w:themeColor="hyperlink"/>
      <w:u w:val="single"/>
    </w:rPr>
  </w:style>
  <w:style w:type="character" w:customStyle="1" w:styleId="FuzeileZchn">
    <w:name w:val="Fußzeile Zchn"/>
    <w:link w:val="Fuzeile"/>
    <w:rsid w:val="00F61DEE"/>
    <w:rPr>
      <w:rFonts w:ascii="CG Times (WN)" w:hAnsi="CG Times (WN)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E56DC"/>
    <w:rPr>
      <w:rFonts w:ascii="Arial" w:hAnsi="Arial"/>
      <w:b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service.bremen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transparenz.bremen.de" TargetMode="External"/><Relationship Id="rId5" Type="http://schemas.openxmlformats.org/officeDocument/2006/relationships/hyperlink" Target="http://www.bauumwelt.bremen.de/" TargetMode="External"/><Relationship Id="rId4" Type="http://schemas.openxmlformats.org/officeDocument/2006/relationships/hyperlink" Target="mailto:office@bau.brem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Contrescarpe_Briefkopf_KO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6EBE-26EA-4576-A678-2A37B2D4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Contrescarpe_Briefkopf_KOM.dotm</Template>
  <TotalTime>0</TotalTime>
  <Pages>2</Pages>
  <Words>182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mit Kommunikationsanschlüsen der Poststelle</vt:lpstr>
    </vt:vector>
  </TitlesOfParts>
  <Company>..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mit Kommunikationsanschlüsen der Poststelle</dc:title>
  <dc:creator>Zimmermann, Diana (SUBV)</dc:creator>
  <cp:lastModifiedBy>Zimmermann, Diana (SUBV)</cp:lastModifiedBy>
  <cp:revision>15</cp:revision>
  <cp:lastPrinted>2017-08-01T05:51:00Z</cp:lastPrinted>
  <dcterms:created xsi:type="dcterms:W3CDTF">2017-06-27T10:54:00Z</dcterms:created>
  <dcterms:modified xsi:type="dcterms:W3CDTF">2017-08-01T05:52:00Z</dcterms:modified>
</cp:coreProperties>
</file>